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495" w:rsidRDefault="00BE3BF7" w:rsidP="0061261E">
      <w:pPr>
        <w:jc w:val="center"/>
        <w:rPr>
          <w:rFonts w:ascii="Arial Rounded MT Bold" w:hAnsi="Arial Rounded MT Bold"/>
          <w:sz w:val="28"/>
        </w:rPr>
      </w:pPr>
      <w:r w:rsidRPr="00AE2495">
        <w:rPr>
          <w:rFonts w:ascii="Arial Rounded MT Bold" w:hAnsi="Arial Rounded MT Bold"/>
          <w:sz w:val="28"/>
        </w:rPr>
        <w:t>MODULO D'ISCRIZIONE</w:t>
      </w:r>
    </w:p>
    <w:p w:rsidR="0061261E" w:rsidRPr="00AE2495" w:rsidRDefault="00620107" w:rsidP="0061261E">
      <w:pPr>
        <w:jc w:val="center"/>
        <w:rPr>
          <w:rFonts w:ascii="Arial Rounded MT Bold" w:hAnsi="Arial Rounded MT Bold"/>
          <w:sz w:val="36"/>
        </w:rPr>
      </w:pPr>
      <w:r w:rsidRPr="00AE2495">
        <w:rPr>
          <w:rFonts w:ascii="Arial Rounded MT Bold" w:hAnsi="Arial Rounded MT Bold"/>
          <w:sz w:val="36"/>
        </w:rPr>
        <w:t>X</w:t>
      </w:r>
      <w:r w:rsidR="006A2A58" w:rsidRPr="00AE2495">
        <w:rPr>
          <w:rFonts w:ascii="Arial Rounded MT Bold" w:hAnsi="Arial Rounded MT Bold"/>
          <w:sz w:val="36"/>
        </w:rPr>
        <w:t>V</w:t>
      </w:r>
      <w:r w:rsidR="001764C4" w:rsidRPr="00AE2495">
        <w:rPr>
          <w:rFonts w:ascii="Arial Rounded MT Bold" w:hAnsi="Arial Rounded MT Bold"/>
          <w:sz w:val="36"/>
        </w:rPr>
        <w:t>I</w:t>
      </w:r>
      <w:r w:rsidR="00F170FE" w:rsidRPr="00AE2495">
        <w:rPr>
          <w:rFonts w:ascii="Arial Rounded MT Bold" w:hAnsi="Arial Rounded MT Bold"/>
          <w:sz w:val="36"/>
        </w:rPr>
        <w:t>I</w:t>
      </w:r>
      <w:r w:rsidR="00046A2E" w:rsidRPr="00AE2495">
        <w:rPr>
          <w:rFonts w:ascii="Arial Rounded MT Bold" w:hAnsi="Arial Rounded MT Bold"/>
          <w:sz w:val="36"/>
        </w:rPr>
        <w:t xml:space="preserve">° MOSTRA </w:t>
      </w:r>
      <w:r w:rsidR="00853B10" w:rsidRPr="00AE2495">
        <w:rPr>
          <w:rFonts w:ascii="Arial Rounded MT Bold" w:hAnsi="Arial Rounded MT Bold"/>
          <w:sz w:val="36"/>
        </w:rPr>
        <w:t xml:space="preserve">CONCORSO </w:t>
      </w:r>
      <w:r w:rsidR="00046A2E" w:rsidRPr="00AE2495">
        <w:rPr>
          <w:rFonts w:ascii="Arial Rounded MT Bold" w:hAnsi="Arial Rounded MT Bold"/>
          <w:sz w:val="36"/>
        </w:rPr>
        <w:t xml:space="preserve">DI MODELLISMO </w:t>
      </w:r>
      <w:r w:rsidR="00DD716D" w:rsidRPr="00AE2495">
        <w:rPr>
          <w:rFonts w:ascii="Arial Rounded MT Bold" w:hAnsi="Arial Rounded MT Bold"/>
          <w:sz w:val="36"/>
        </w:rPr>
        <w:t>20</w:t>
      </w:r>
      <w:r w:rsidRPr="00AE2495">
        <w:rPr>
          <w:rFonts w:ascii="Arial Rounded MT Bold" w:hAnsi="Arial Rounded MT Bold"/>
          <w:sz w:val="36"/>
        </w:rPr>
        <w:t>1</w:t>
      </w:r>
      <w:r w:rsidR="001764C4" w:rsidRPr="00AE2495">
        <w:rPr>
          <w:rFonts w:ascii="Arial Rounded MT Bold" w:hAnsi="Arial Rounded MT Bold"/>
          <w:sz w:val="36"/>
        </w:rPr>
        <w:t>9</w:t>
      </w:r>
    </w:p>
    <w:p w:rsidR="00853B10" w:rsidRPr="00AE2495" w:rsidRDefault="00853B10" w:rsidP="0061261E">
      <w:pPr>
        <w:jc w:val="center"/>
        <w:rPr>
          <w:rFonts w:ascii="Arial Rounded MT Bold" w:hAnsi="Arial Rounded MT Bold"/>
          <w:sz w:val="36"/>
        </w:rPr>
      </w:pPr>
      <w:r w:rsidRPr="00AE2495">
        <w:rPr>
          <w:rFonts w:ascii="Arial Rounded MT Bold" w:hAnsi="Arial Rounded MT Bold"/>
          <w:sz w:val="24"/>
        </w:rPr>
        <w:t xml:space="preserve">BRICHERASIO </w:t>
      </w:r>
      <w:r w:rsidR="001764C4" w:rsidRPr="00AE2495">
        <w:rPr>
          <w:rFonts w:ascii="Arial Rounded MT Bold" w:hAnsi="Arial Rounded MT Bold"/>
          <w:sz w:val="24"/>
        </w:rPr>
        <w:t>15</w:t>
      </w:r>
      <w:r w:rsidRPr="00AE2495">
        <w:rPr>
          <w:rFonts w:ascii="Arial Rounded MT Bold" w:hAnsi="Arial Rounded MT Bold"/>
          <w:sz w:val="24"/>
        </w:rPr>
        <w:t>/</w:t>
      </w:r>
      <w:r w:rsidR="001764C4" w:rsidRPr="00AE2495">
        <w:rPr>
          <w:rFonts w:ascii="Arial Rounded MT Bold" w:hAnsi="Arial Rounded MT Bold"/>
          <w:sz w:val="24"/>
        </w:rPr>
        <w:t>16</w:t>
      </w:r>
      <w:r w:rsidRPr="00AE2495">
        <w:rPr>
          <w:rFonts w:ascii="Arial Rounded MT Bold" w:hAnsi="Arial Rounded MT Bold"/>
          <w:sz w:val="24"/>
        </w:rPr>
        <w:t xml:space="preserve"> GIUGNO 201</w:t>
      </w:r>
      <w:r w:rsidR="001764C4" w:rsidRPr="00AE2495">
        <w:rPr>
          <w:rFonts w:ascii="Arial Rounded MT Bold" w:hAnsi="Arial Rounded MT Bold"/>
          <w:sz w:val="24"/>
        </w:rPr>
        <w:t>9</w:t>
      </w:r>
    </w:p>
    <w:p w:rsidR="00046A2E" w:rsidRPr="00265E57" w:rsidRDefault="00046A2E">
      <w:pPr>
        <w:jc w:val="center"/>
        <w:rPr>
          <w:rFonts w:ascii="Arial Rounded MT Bold" w:hAnsi="Arial Rounded MT Bold"/>
          <w:sz w:val="1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3"/>
        <w:gridCol w:w="5378"/>
      </w:tblGrid>
      <w:tr w:rsidR="00046A2E" w:rsidRPr="00265E57" w:rsidTr="00AE2495">
        <w:trPr>
          <w:trHeight w:val="113"/>
          <w:jc w:val="center"/>
        </w:trPr>
        <w:tc>
          <w:tcPr>
            <w:tcW w:w="4953" w:type="dxa"/>
            <w:tcBorders>
              <w:bottom w:val="single" w:sz="4" w:space="0" w:color="auto"/>
            </w:tcBorders>
            <w:shd w:val="pct20" w:color="auto" w:fill="auto"/>
          </w:tcPr>
          <w:p w:rsidR="00046A2E" w:rsidRPr="00265E57" w:rsidRDefault="00046A2E">
            <w:pPr>
              <w:rPr>
                <w:rFonts w:ascii="Arial Rounded MT Bold" w:hAnsi="Arial Rounded MT Bold"/>
              </w:rPr>
            </w:pPr>
            <w:r w:rsidRPr="00265E57">
              <w:rPr>
                <w:rFonts w:ascii="Arial Rounded MT Bold" w:hAnsi="Arial Rounded MT Bold"/>
              </w:rPr>
              <w:t>NOME</w:t>
            </w:r>
          </w:p>
        </w:tc>
        <w:tc>
          <w:tcPr>
            <w:tcW w:w="5378" w:type="dxa"/>
            <w:tcBorders>
              <w:bottom w:val="single" w:sz="4" w:space="0" w:color="auto"/>
            </w:tcBorders>
            <w:shd w:val="pct20" w:color="auto" w:fill="auto"/>
          </w:tcPr>
          <w:p w:rsidR="00046A2E" w:rsidRPr="00265E57" w:rsidRDefault="00046A2E">
            <w:pPr>
              <w:rPr>
                <w:rFonts w:ascii="Arial Rounded MT Bold" w:hAnsi="Arial Rounded MT Bold"/>
              </w:rPr>
            </w:pPr>
            <w:r w:rsidRPr="00265E57">
              <w:rPr>
                <w:rFonts w:ascii="Arial Rounded MT Bold" w:hAnsi="Arial Rounded MT Bold"/>
              </w:rPr>
              <w:t>COGNOME</w:t>
            </w:r>
          </w:p>
        </w:tc>
      </w:tr>
      <w:tr w:rsidR="00046A2E" w:rsidRPr="00265E57" w:rsidTr="00AE2495">
        <w:trPr>
          <w:trHeight w:val="340"/>
          <w:jc w:val="center"/>
        </w:trPr>
        <w:tc>
          <w:tcPr>
            <w:tcW w:w="4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A2E" w:rsidRPr="00265E57" w:rsidRDefault="00046A2E" w:rsidP="004C36D1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5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A2E" w:rsidRPr="00265E57" w:rsidRDefault="00046A2E" w:rsidP="004C36D1">
            <w:pPr>
              <w:rPr>
                <w:rFonts w:ascii="Arial Rounded MT Bold" w:hAnsi="Arial Rounded MT Bold"/>
                <w:sz w:val="18"/>
              </w:rPr>
            </w:pPr>
          </w:p>
        </w:tc>
      </w:tr>
    </w:tbl>
    <w:p w:rsidR="00AE2495" w:rsidRPr="00AE2495" w:rsidRDefault="00AE2495">
      <w:pPr>
        <w:rPr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2"/>
        <w:gridCol w:w="2835"/>
        <w:gridCol w:w="4244"/>
      </w:tblGrid>
      <w:tr w:rsidR="00AE2495" w:rsidRPr="00265E57" w:rsidTr="00AE2495">
        <w:trPr>
          <w:trHeight w:val="170"/>
          <w:jc w:val="center"/>
        </w:trPr>
        <w:tc>
          <w:tcPr>
            <w:tcW w:w="3252" w:type="dxa"/>
            <w:tcBorders>
              <w:bottom w:val="single" w:sz="4" w:space="0" w:color="auto"/>
            </w:tcBorders>
            <w:shd w:val="pct20" w:color="auto" w:fill="auto"/>
          </w:tcPr>
          <w:p w:rsidR="00AE2495" w:rsidRPr="00265E57" w:rsidRDefault="00AE2495">
            <w:pPr>
              <w:rPr>
                <w:rFonts w:ascii="Arial Rounded MT Bold" w:hAnsi="Arial Rounded MT Bold"/>
              </w:rPr>
            </w:pPr>
            <w:r w:rsidRPr="00265E57">
              <w:rPr>
                <w:rFonts w:ascii="Arial Rounded MT Bold" w:hAnsi="Arial Rounded MT Bold"/>
              </w:rPr>
              <w:t>CLUB DI APPARTENENZA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pct20" w:color="auto" w:fill="auto"/>
          </w:tcPr>
          <w:p w:rsidR="00AE2495" w:rsidRPr="00265E57" w:rsidRDefault="00AE2495" w:rsidP="00AE2495">
            <w:pPr>
              <w:rPr>
                <w:rFonts w:ascii="Arial Rounded MT Bold" w:hAnsi="Arial Rounded MT Bold"/>
              </w:rPr>
            </w:pPr>
            <w:r w:rsidRPr="00265E57">
              <w:rPr>
                <w:rFonts w:ascii="Arial Rounded MT Bold" w:hAnsi="Arial Rounded MT Bold"/>
              </w:rPr>
              <w:t>RECAPITO TELEFONICO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shd w:val="pct20" w:color="auto" w:fill="auto"/>
          </w:tcPr>
          <w:p w:rsidR="00AE2495" w:rsidRPr="00265E57" w:rsidRDefault="00AE249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INDIRIZZO E-MAIL</w:t>
            </w:r>
          </w:p>
        </w:tc>
        <w:bookmarkStart w:id="0" w:name="_GoBack"/>
        <w:bookmarkEnd w:id="0"/>
      </w:tr>
      <w:tr w:rsidR="00AE2495" w:rsidRPr="00265E57" w:rsidTr="00AE2495">
        <w:trPr>
          <w:trHeight w:val="340"/>
          <w:jc w:val="center"/>
        </w:trPr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495" w:rsidRPr="00265E57" w:rsidRDefault="00AE2495" w:rsidP="004C36D1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495" w:rsidRPr="00265E57" w:rsidRDefault="00AE2495" w:rsidP="004C36D1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495" w:rsidRPr="00265E57" w:rsidRDefault="00AE2495" w:rsidP="004C36D1">
            <w:pPr>
              <w:rPr>
                <w:rFonts w:ascii="Arial Rounded MT Bold" w:hAnsi="Arial Rounded MT Bold"/>
                <w:sz w:val="18"/>
              </w:rPr>
            </w:pPr>
          </w:p>
        </w:tc>
      </w:tr>
    </w:tbl>
    <w:p w:rsidR="004C36D1" w:rsidRPr="004C36D1" w:rsidRDefault="004C36D1" w:rsidP="007A7EC3">
      <w:pPr>
        <w:rPr>
          <w:rFonts w:ascii="Arial Rounded MT Bold" w:hAnsi="Arial Rounded MT Bold"/>
          <w:sz w:val="8"/>
          <w:szCs w:val="18"/>
        </w:rPr>
      </w:pPr>
    </w:p>
    <w:p w:rsidR="00F34E4F" w:rsidRPr="004C36D1" w:rsidRDefault="004C36D1" w:rsidP="004C36D1">
      <w:pPr>
        <w:rPr>
          <w:rFonts w:ascii="Arial Rounded MT Bold" w:hAnsi="Arial Rounded MT Bold"/>
          <w:sz w:val="18"/>
          <w:szCs w:val="18"/>
        </w:rPr>
      </w:pPr>
      <w:r>
        <w:rPr>
          <w:rFonts w:ascii="Wingdings" w:hAnsi="Wingdings"/>
          <w:sz w:val="18"/>
          <w:szCs w:val="18"/>
        </w:rPr>
        <w:t></w:t>
      </w:r>
      <w:r>
        <w:rPr>
          <w:rFonts w:ascii="Wingdings" w:hAnsi="Wingdings"/>
          <w:sz w:val="18"/>
          <w:szCs w:val="18"/>
        </w:rPr>
        <w:t></w:t>
      </w:r>
      <w:r w:rsidR="00F34E4F" w:rsidRPr="004C36D1">
        <w:rPr>
          <w:rFonts w:ascii="Wingdings" w:hAnsi="Wingdings"/>
          <w:sz w:val="18"/>
          <w:szCs w:val="18"/>
        </w:rPr>
        <w:t></w:t>
      </w:r>
      <w:r w:rsidR="00F34E4F" w:rsidRPr="004C36D1">
        <w:rPr>
          <w:rFonts w:ascii="Arial Rounded MT Bold" w:hAnsi="Arial Rounded MT Bold"/>
          <w:sz w:val="18"/>
          <w:szCs w:val="18"/>
        </w:rPr>
        <w:t xml:space="preserve">  </w:t>
      </w:r>
      <w:r>
        <w:rPr>
          <w:rFonts w:ascii="Arial Rounded MT Bold" w:hAnsi="Arial Rounded MT Bold"/>
          <w:sz w:val="18"/>
          <w:szCs w:val="18"/>
        </w:rPr>
        <w:t xml:space="preserve"> </w:t>
      </w:r>
      <w:r w:rsidR="00F34E4F" w:rsidRPr="004C36D1">
        <w:rPr>
          <w:rFonts w:ascii="Arial Rounded MT Bold" w:hAnsi="Arial Rounded MT Bold"/>
          <w:sz w:val="18"/>
          <w:szCs w:val="18"/>
        </w:rPr>
        <w:t>Sono Under 1</w:t>
      </w:r>
      <w:r w:rsidR="00B63296">
        <w:rPr>
          <w:rFonts w:ascii="Arial Rounded MT Bold" w:hAnsi="Arial Rounded MT Bold"/>
          <w:sz w:val="18"/>
          <w:szCs w:val="18"/>
        </w:rPr>
        <w:t>4</w:t>
      </w:r>
      <w:r w:rsidR="00F34E4F" w:rsidRPr="004C36D1">
        <w:rPr>
          <w:rFonts w:ascii="Arial Rounded MT Bold" w:hAnsi="Arial Rounded MT Bold"/>
          <w:sz w:val="18"/>
          <w:szCs w:val="18"/>
        </w:rPr>
        <w:t xml:space="preserve"> (Iscrizione gratuita)</w:t>
      </w:r>
    </w:p>
    <w:p w:rsidR="00E76273" w:rsidRPr="00265E57" w:rsidRDefault="00E76273" w:rsidP="007A7EC3">
      <w:pPr>
        <w:rPr>
          <w:rFonts w:ascii="Arial Rounded MT Bold" w:hAnsi="Arial Rounded MT Bold"/>
          <w:sz w:val="10"/>
        </w:rPr>
      </w:pPr>
    </w:p>
    <w:tbl>
      <w:tblPr>
        <w:tblW w:w="1032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567"/>
        <w:gridCol w:w="1701"/>
        <w:gridCol w:w="567"/>
        <w:gridCol w:w="425"/>
        <w:gridCol w:w="2524"/>
        <w:gridCol w:w="567"/>
        <w:gridCol w:w="567"/>
      </w:tblGrid>
      <w:tr w:rsidR="00F34E4F" w:rsidTr="002521E1">
        <w:trPr>
          <w:trHeight w:val="397"/>
        </w:trPr>
        <w:tc>
          <w:tcPr>
            <w:tcW w:w="2835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F34E4F" w:rsidRPr="006A32E7" w:rsidRDefault="00F34E4F" w:rsidP="00F34E4F">
            <w:pPr>
              <w:rPr>
                <w:rFonts w:ascii="Arial Rounded MT Bold" w:hAnsi="Arial Rounded MT Bold"/>
                <w:sz w:val="18"/>
              </w:rPr>
            </w:pPr>
            <w:r w:rsidRPr="002521E1">
              <w:rPr>
                <w:rFonts w:ascii="Arial Rounded MT Bold" w:hAnsi="Arial Rounded MT Bold"/>
              </w:rPr>
              <w:t>PARTECIPAZIONE AL PRANZO DEL MODELLISTA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34E4F" w:rsidRDefault="00F34E4F" w:rsidP="00F34E4F">
            <w:pPr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34E4F" w:rsidRDefault="00F34E4F" w:rsidP="00F34E4F">
            <w:pPr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F34E4F" w:rsidRDefault="00F34E4F" w:rsidP="00F34E4F">
            <w:pPr>
              <w:rPr>
                <w:rFonts w:ascii="Arial Rounded MT Bold" w:hAnsi="Arial Rounded MT Bold"/>
                <w:sz w:val="18"/>
              </w:rPr>
            </w:pPr>
            <w:r w:rsidRPr="002521E1">
              <w:rPr>
                <w:rFonts w:ascii="Arial Rounded MT Bold" w:hAnsi="Arial Rounded MT Bold"/>
              </w:rPr>
              <w:t>N° OSPITI PARTECIPANTI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34E4F" w:rsidRDefault="00F34E4F" w:rsidP="00F34E4F">
            <w:pPr>
              <w:jc w:val="center"/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34E4F" w:rsidRDefault="00F34E4F">
            <w:pPr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2524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F34E4F" w:rsidRPr="006A32E7" w:rsidRDefault="00F34E4F" w:rsidP="00F34E4F">
            <w:pPr>
              <w:rPr>
                <w:rFonts w:ascii="Arial Rounded MT Bold" w:hAnsi="Arial Rounded MT Bold"/>
                <w:sz w:val="18"/>
              </w:rPr>
            </w:pPr>
            <w:r w:rsidRPr="002521E1">
              <w:rPr>
                <w:rFonts w:ascii="Arial Rounded MT Bold" w:hAnsi="Arial Rounded MT Bold"/>
              </w:rPr>
              <w:t>PRENOTAZIONE VISITA MUSEO</w:t>
            </w:r>
            <w:r w:rsidR="00816A9B" w:rsidRPr="002521E1">
              <w:rPr>
                <w:rFonts w:ascii="Arial Rounded MT Bold" w:hAnsi="Arial Rounded MT Bold"/>
              </w:rPr>
              <w:t xml:space="preserve"> CAVALLERIA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34E4F" w:rsidRPr="006A32E7" w:rsidRDefault="00F34E4F" w:rsidP="00F34E4F">
            <w:pPr>
              <w:jc w:val="center"/>
              <w:rPr>
                <w:rFonts w:ascii="Arial Rounded MT Bold" w:hAnsi="Arial Rounded MT Bold"/>
                <w:sz w:val="18"/>
              </w:rPr>
            </w:pPr>
            <w:r w:rsidRPr="00F34E4F">
              <w:rPr>
                <w:rFonts w:ascii="Arial Rounded MT Bold" w:hAnsi="Arial Rounded MT Bold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34E4F" w:rsidRPr="006A32E7" w:rsidRDefault="00F34E4F" w:rsidP="00F34E4F">
            <w:pPr>
              <w:jc w:val="center"/>
              <w:rPr>
                <w:rFonts w:ascii="Arial Rounded MT Bold" w:hAnsi="Arial Rounded MT Bold"/>
                <w:sz w:val="18"/>
              </w:rPr>
            </w:pPr>
            <w:r w:rsidRPr="00F34E4F">
              <w:rPr>
                <w:rFonts w:ascii="Arial Rounded MT Bold" w:hAnsi="Arial Rounded MT Bold"/>
              </w:rPr>
              <w:t>NO</w:t>
            </w:r>
          </w:p>
        </w:tc>
      </w:tr>
    </w:tbl>
    <w:p w:rsidR="00046693" w:rsidRPr="00EB01AC" w:rsidRDefault="00046693" w:rsidP="00046693">
      <w:pPr>
        <w:rPr>
          <w:rFonts w:ascii="Arial Rounded MT Bold" w:hAnsi="Arial Rounded MT Bold"/>
          <w:sz w:val="16"/>
        </w:rPr>
      </w:pPr>
    </w:p>
    <w:p w:rsidR="004C36D1" w:rsidRPr="00265E57" w:rsidRDefault="00046693" w:rsidP="00816A9B">
      <w:pPr>
        <w:ind w:left="284"/>
        <w:rPr>
          <w:rFonts w:ascii="Arial Rounded MT Bold" w:hAnsi="Arial Rounded MT Bold"/>
          <w:color w:val="0070C0"/>
        </w:rPr>
      </w:pPr>
      <w:r w:rsidRPr="00265E57">
        <w:rPr>
          <w:rFonts w:ascii="Arial Rounded MT Bold" w:hAnsi="Arial Rounded MT Bold"/>
        </w:rPr>
        <w:t>Il costo dell’iscrizione è di 12 Euro e può essere effettuat</w:t>
      </w:r>
      <w:r w:rsidR="00B63296">
        <w:rPr>
          <w:rFonts w:ascii="Arial Rounded MT Bold" w:hAnsi="Arial Rounded MT Bold"/>
        </w:rPr>
        <w:t>a</w:t>
      </w:r>
      <w:r w:rsidRPr="00265E57">
        <w:rPr>
          <w:rFonts w:ascii="Arial Rounded MT Bold" w:hAnsi="Arial Rounded MT Bold"/>
        </w:rPr>
        <w:t xml:space="preserve"> anche on-line inviando il modulo compilato all’ indirizzo </w:t>
      </w:r>
      <w:r w:rsidR="004C36D1" w:rsidRPr="00265E57">
        <w:rPr>
          <w:rFonts w:ascii="Arial Rounded MT Bold" w:hAnsi="Arial Rounded MT Bold"/>
        </w:rPr>
        <w:t>e-</w:t>
      </w:r>
      <w:r w:rsidRPr="00265E57">
        <w:rPr>
          <w:rFonts w:ascii="Arial Rounded MT Bold" w:hAnsi="Arial Rounded MT Bold"/>
        </w:rPr>
        <w:t xml:space="preserve">mail </w:t>
      </w:r>
      <w:hyperlink r:id="rId8" w:history="1">
        <w:r w:rsidR="00816A9B" w:rsidRPr="00265E57">
          <w:rPr>
            <w:rStyle w:val="Collegamentoipertestuale"/>
            <w:rFonts w:ascii="Arial Rounded MT Bold" w:hAnsi="Arial Rounded MT Bold"/>
          </w:rPr>
          <w:t>amp.modellismo@gmail.com</w:t>
        </w:r>
      </w:hyperlink>
      <w:r w:rsidR="00816A9B" w:rsidRPr="00265E57">
        <w:rPr>
          <w:rFonts w:ascii="Arial Rounded MT Bold" w:hAnsi="Arial Rounded MT Bold"/>
          <w:color w:val="0070C0"/>
        </w:rPr>
        <w:t>.</w:t>
      </w:r>
    </w:p>
    <w:p w:rsidR="00B63296" w:rsidRPr="00EB01AC" w:rsidRDefault="00B63296" w:rsidP="0098160C">
      <w:pPr>
        <w:jc w:val="center"/>
        <w:rPr>
          <w:rFonts w:ascii="Arial Rounded MT Bold" w:hAnsi="Arial Rounded MT Bold"/>
          <w:sz w:val="13"/>
        </w:rPr>
      </w:pP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6356"/>
        <w:gridCol w:w="1276"/>
        <w:gridCol w:w="1452"/>
      </w:tblGrid>
      <w:tr w:rsidR="009D2688" w:rsidRPr="00265E57" w:rsidTr="002521E1">
        <w:trPr>
          <w:cantSplit/>
          <w:trHeight w:val="397"/>
          <w:jc w:val="center"/>
        </w:trPr>
        <w:tc>
          <w:tcPr>
            <w:tcW w:w="709" w:type="dxa"/>
            <w:shd w:val="pct20" w:color="auto" w:fill="auto"/>
            <w:vAlign w:val="center"/>
          </w:tcPr>
          <w:p w:rsidR="009D2688" w:rsidRPr="00265E57" w:rsidRDefault="009D2688" w:rsidP="009D2688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265E57">
              <w:rPr>
                <w:rFonts w:ascii="Arial Rounded MT Bold" w:hAnsi="Arial Rounded MT Bold"/>
                <w:sz w:val="18"/>
                <w:szCs w:val="18"/>
              </w:rPr>
              <w:t>N° Pr.</w:t>
            </w:r>
          </w:p>
          <w:p w:rsidR="009D2688" w:rsidRPr="00265E57" w:rsidRDefault="009D2688" w:rsidP="009D2688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265E57">
              <w:rPr>
                <w:rFonts w:ascii="Arial Rounded MT Bold" w:hAnsi="Arial Rounded MT Bold"/>
                <w:sz w:val="18"/>
                <w:szCs w:val="18"/>
              </w:rPr>
              <w:t>(AMP)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9D2688" w:rsidRPr="00265E57" w:rsidRDefault="009D2688" w:rsidP="00853B10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265E57">
              <w:rPr>
                <w:rFonts w:ascii="Arial Rounded MT Bold" w:hAnsi="Arial Rounded MT Bold"/>
                <w:sz w:val="18"/>
                <w:szCs w:val="18"/>
              </w:rPr>
              <w:t>N°</w:t>
            </w:r>
          </w:p>
        </w:tc>
        <w:tc>
          <w:tcPr>
            <w:tcW w:w="6356" w:type="dxa"/>
            <w:shd w:val="pct20" w:color="auto" w:fill="auto"/>
            <w:vAlign w:val="center"/>
          </w:tcPr>
          <w:p w:rsidR="009D2688" w:rsidRPr="00265E57" w:rsidRDefault="00B63296" w:rsidP="00B63296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BREVE </w:t>
            </w:r>
            <w:r w:rsidR="009D2688" w:rsidRPr="00265E57">
              <w:rPr>
                <w:rFonts w:ascii="Arial Rounded MT Bold" w:hAnsi="Arial Rounded MT Bold"/>
                <w:sz w:val="18"/>
                <w:szCs w:val="18"/>
              </w:rPr>
              <w:t>DESCRIZIONE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9D2688" w:rsidRPr="00265E57" w:rsidRDefault="009D2688" w:rsidP="00853B10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265E57">
              <w:rPr>
                <w:rFonts w:ascii="Arial Rounded MT Bold" w:hAnsi="Arial Rounded MT Bold"/>
                <w:sz w:val="18"/>
                <w:szCs w:val="18"/>
              </w:rPr>
              <w:t>CATEGORIA</w:t>
            </w:r>
          </w:p>
        </w:tc>
        <w:tc>
          <w:tcPr>
            <w:tcW w:w="1452" w:type="dxa"/>
            <w:shd w:val="pct20" w:color="auto" w:fill="auto"/>
            <w:vAlign w:val="center"/>
          </w:tcPr>
          <w:p w:rsidR="009D2688" w:rsidRPr="00265E57" w:rsidRDefault="009D2688" w:rsidP="00853B10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265E57">
              <w:rPr>
                <w:rFonts w:ascii="Arial Rounded MT Bold" w:hAnsi="Arial Rounded MT Bold"/>
                <w:sz w:val="18"/>
                <w:szCs w:val="18"/>
              </w:rPr>
              <w:t>SCALA</w:t>
            </w:r>
          </w:p>
        </w:tc>
      </w:tr>
      <w:tr w:rsidR="009D2688" w:rsidRPr="00265E57" w:rsidTr="002521E1">
        <w:trPr>
          <w:cantSplit/>
          <w:trHeight w:val="397"/>
          <w:jc w:val="center"/>
        </w:trPr>
        <w:tc>
          <w:tcPr>
            <w:tcW w:w="709" w:type="dxa"/>
            <w:shd w:val="clear" w:color="auto" w:fill="F2F2F2"/>
            <w:vAlign w:val="center"/>
          </w:tcPr>
          <w:p w:rsidR="009D2688" w:rsidRPr="00265E57" w:rsidRDefault="009D2688" w:rsidP="002521E1">
            <w:pPr>
              <w:jc w:val="center"/>
              <w:rPr>
                <w:rFonts w:ascii="Arial Rounded MT Bold" w:hAnsi="Arial Rounded MT Bold"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9D2688" w:rsidRPr="00265E57" w:rsidRDefault="009D2688" w:rsidP="002521E1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265E57">
              <w:rPr>
                <w:rFonts w:ascii="Arial Rounded MT Bold" w:hAnsi="Arial Rounded MT Bold"/>
                <w:sz w:val="18"/>
                <w:szCs w:val="18"/>
              </w:rPr>
              <w:t>1</w:t>
            </w:r>
          </w:p>
        </w:tc>
        <w:tc>
          <w:tcPr>
            <w:tcW w:w="6356" w:type="dxa"/>
            <w:vAlign w:val="center"/>
          </w:tcPr>
          <w:p w:rsidR="009D2688" w:rsidRPr="00265E57" w:rsidRDefault="009D2688" w:rsidP="002521E1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D2688" w:rsidRPr="00265E57" w:rsidRDefault="009D2688" w:rsidP="002521E1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:rsidR="009D2688" w:rsidRPr="00265E57" w:rsidRDefault="009D2688" w:rsidP="002521E1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9D2688" w:rsidRPr="00265E57" w:rsidTr="002521E1">
        <w:trPr>
          <w:cantSplit/>
          <w:trHeight w:val="397"/>
          <w:jc w:val="center"/>
        </w:trPr>
        <w:tc>
          <w:tcPr>
            <w:tcW w:w="709" w:type="dxa"/>
            <w:shd w:val="clear" w:color="auto" w:fill="F2F2F2"/>
            <w:vAlign w:val="center"/>
          </w:tcPr>
          <w:p w:rsidR="009D2688" w:rsidRPr="00265E57" w:rsidRDefault="009D2688" w:rsidP="002521E1">
            <w:pPr>
              <w:jc w:val="center"/>
              <w:rPr>
                <w:rFonts w:ascii="Arial Rounded MT Bold" w:hAnsi="Arial Rounded MT Bold"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9D2688" w:rsidRPr="00265E57" w:rsidRDefault="009D2688" w:rsidP="002521E1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265E57">
              <w:rPr>
                <w:rFonts w:ascii="Arial Rounded MT Bold" w:hAnsi="Arial Rounded MT Bold"/>
                <w:sz w:val="18"/>
                <w:szCs w:val="18"/>
              </w:rPr>
              <w:t>2</w:t>
            </w:r>
          </w:p>
        </w:tc>
        <w:tc>
          <w:tcPr>
            <w:tcW w:w="6356" w:type="dxa"/>
            <w:vAlign w:val="center"/>
          </w:tcPr>
          <w:p w:rsidR="009D2688" w:rsidRPr="00265E57" w:rsidRDefault="009D2688" w:rsidP="002521E1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D2688" w:rsidRPr="00265E57" w:rsidRDefault="009D2688" w:rsidP="002521E1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:rsidR="009D2688" w:rsidRPr="00265E57" w:rsidRDefault="009D2688" w:rsidP="002521E1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9D2688" w:rsidRPr="00265E57" w:rsidTr="002521E1">
        <w:trPr>
          <w:cantSplit/>
          <w:trHeight w:val="397"/>
          <w:jc w:val="center"/>
        </w:trPr>
        <w:tc>
          <w:tcPr>
            <w:tcW w:w="709" w:type="dxa"/>
            <w:shd w:val="clear" w:color="auto" w:fill="F2F2F2"/>
            <w:vAlign w:val="center"/>
          </w:tcPr>
          <w:p w:rsidR="009D2688" w:rsidRPr="00265E57" w:rsidRDefault="009D2688" w:rsidP="002521E1">
            <w:pPr>
              <w:jc w:val="center"/>
              <w:rPr>
                <w:rFonts w:ascii="Arial Rounded MT Bold" w:hAnsi="Arial Rounded MT Bold"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9D2688" w:rsidRPr="00265E57" w:rsidRDefault="009D2688" w:rsidP="002521E1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265E57">
              <w:rPr>
                <w:rFonts w:ascii="Arial Rounded MT Bold" w:hAnsi="Arial Rounded MT Bold"/>
                <w:sz w:val="18"/>
                <w:szCs w:val="18"/>
              </w:rPr>
              <w:t>3</w:t>
            </w:r>
          </w:p>
        </w:tc>
        <w:tc>
          <w:tcPr>
            <w:tcW w:w="6356" w:type="dxa"/>
            <w:vAlign w:val="center"/>
          </w:tcPr>
          <w:p w:rsidR="009D2688" w:rsidRPr="00265E57" w:rsidRDefault="009D2688" w:rsidP="002521E1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D2688" w:rsidRPr="00265E57" w:rsidRDefault="009D2688" w:rsidP="002521E1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:rsidR="009D2688" w:rsidRPr="00265E57" w:rsidRDefault="009D2688" w:rsidP="002521E1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9D2688" w:rsidRPr="00265E57" w:rsidTr="002521E1">
        <w:trPr>
          <w:cantSplit/>
          <w:trHeight w:val="397"/>
          <w:jc w:val="center"/>
        </w:trPr>
        <w:tc>
          <w:tcPr>
            <w:tcW w:w="709" w:type="dxa"/>
            <w:shd w:val="clear" w:color="auto" w:fill="F2F2F2"/>
            <w:vAlign w:val="center"/>
          </w:tcPr>
          <w:p w:rsidR="009D2688" w:rsidRPr="00265E57" w:rsidRDefault="009D2688" w:rsidP="002521E1">
            <w:pPr>
              <w:jc w:val="center"/>
              <w:rPr>
                <w:rFonts w:ascii="Arial Rounded MT Bold" w:hAnsi="Arial Rounded MT Bold"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9D2688" w:rsidRPr="00265E57" w:rsidRDefault="009D2688" w:rsidP="002521E1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265E57">
              <w:rPr>
                <w:rFonts w:ascii="Arial Rounded MT Bold" w:hAnsi="Arial Rounded MT Bold"/>
                <w:sz w:val="18"/>
                <w:szCs w:val="18"/>
              </w:rPr>
              <w:t>4</w:t>
            </w:r>
          </w:p>
        </w:tc>
        <w:tc>
          <w:tcPr>
            <w:tcW w:w="6356" w:type="dxa"/>
            <w:vAlign w:val="center"/>
          </w:tcPr>
          <w:p w:rsidR="009D2688" w:rsidRPr="00265E57" w:rsidRDefault="009D2688" w:rsidP="002521E1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D2688" w:rsidRPr="00265E57" w:rsidRDefault="009D2688" w:rsidP="002521E1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:rsidR="009D2688" w:rsidRPr="00265E57" w:rsidRDefault="009D2688" w:rsidP="002521E1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9D2688" w:rsidRPr="00265E57" w:rsidTr="002521E1">
        <w:trPr>
          <w:cantSplit/>
          <w:trHeight w:val="397"/>
          <w:jc w:val="center"/>
        </w:trPr>
        <w:tc>
          <w:tcPr>
            <w:tcW w:w="709" w:type="dxa"/>
            <w:shd w:val="clear" w:color="auto" w:fill="F2F2F2"/>
            <w:vAlign w:val="center"/>
          </w:tcPr>
          <w:p w:rsidR="009D2688" w:rsidRPr="00265E57" w:rsidRDefault="009D2688" w:rsidP="002521E1">
            <w:pPr>
              <w:jc w:val="center"/>
              <w:rPr>
                <w:rFonts w:ascii="Arial Rounded MT Bold" w:hAnsi="Arial Rounded MT Bold"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9D2688" w:rsidRPr="00265E57" w:rsidRDefault="009D2688" w:rsidP="002521E1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265E57">
              <w:rPr>
                <w:rFonts w:ascii="Arial Rounded MT Bold" w:hAnsi="Arial Rounded MT Bold"/>
                <w:sz w:val="18"/>
                <w:szCs w:val="18"/>
              </w:rPr>
              <w:t>5</w:t>
            </w:r>
          </w:p>
        </w:tc>
        <w:tc>
          <w:tcPr>
            <w:tcW w:w="6356" w:type="dxa"/>
            <w:vAlign w:val="center"/>
          </w:tcPr>
          <w:p w:rsidR="009D2688" w:rsidRPr="00265E57" w:rsidRDefault="009D2688" w:rsidP="002521E1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D2688" w:rsidRPr="00265E57" w:rsidRDefault="009D2688" w:rsidP="002521E1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:rsidR="009D2688" w:rsidRPr="00265E57" w:rsidRDefault="009D2688" w:rsidP="002521E1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9D2688" w:rsidRPr="00265E57" w:rsidTr="002521E1">
        <w:trPr>
          <w:cantSplit/>
          <w:trHeight w:val="397"/>
          <w:jc w:val="center"/>
        </w:trPr>
        <w:tc>
          <w:tcPr>
            <w:tcW w:w="709" w:type="dxa"/>
            <w:shd w:val="clear" w:color="auto" w:fill="F2F2F2"/>
            <w:vAlign w:val="center"/>
          </w:tcPr>
          <w:p w:rsidR="009D2688" w:rsidRPr="00265E57" w:rsidRDefault="009D2688" w:rsidP="002521E1">
            <w:pPr>
              <w:jc w:val="center"/>
              <w:rPr>
                <w:rFonts w:ascii="Arial Rounded MT Bold" w:hAnsi="Arial Rounded MT Bold"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9D2688" w:rsidRPr="00265E57" w:rsidRDefault="009D2688" w:rsidP="002521E1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265E57">
              <w:rPr>
                <w:rFonts w:ascii="Arial Rounded MT Bold" w:hAnsi="Arial Rounded MT Bold"/>
                <w:sz w:val="18"/>
                <w:szCs w:val="18"/>
              </w:rPr>
              <w:t>6</w:t>
            </w:r>
          </w:p>
        </w:tc>
        <w:tc>
          <w:tcPr>
            <w:tcW w:w="6356" w:type="dxa"/>
            <w:vAlign w:val="center"/>
          </w:tcPr>
          <w:p w:rsidR="009D2688" w:rsidRPr="00265E57" w:rsidRDefault="009D2688" w:rsidP="002521E1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D2688" w:rsidRPr="00265E57" w:rsidRDefault="009D2688" w:rsidP="002521E1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:rsidR="009D2688" w:rsidRPr="00265E57" w:rsidRDefault="009D2688" w:rsidP="002521E1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9D2688" w:rsidRPr="00265E57" w:rsidTr="002521E1">
        <w:trPr>
          <w:cantSplit/>
          <w:trHeight w:val="397"/>
          <w:jc w:val="center"/>
        </w:trPr>
        <w:tc>
          <w:tcPr>
            <w:tcW w:w="709" w:type="dxa"/>
            <w:shd w:val="clear" w:color="auto" w:fill="F2F2F2"/>
            <w:vAlign w:val="center"/>
          </w:tcPr>
          <w:p w:rsidR="009D2688" w:rsidRPr="00265E57" w:rsidRDefault="009D2688" w:rsidP="002521E1">
            <w:pPr>
              <w:jc w:val="center"/>
              <w:rPr>
                <w:rFonts w:ascii="Arial Rounded MT Bold" w:hAnsi="Arial Rounded MT Bold"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9D2688" w:rsidRPr="00265E57" w:rsidRDefault="009D2688" w:rsidP="002521E1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265E57">
              <w:rPr>
                <w:rFonts w:ascii="Arial Rounded MT Bold" w:hAnsi="Arial Rounded MT Bold"/>
                <w:sz w:val="18"/>
                <w:szCs w:val="18"/>
              </w:rPr>
              <w:t>7</w:t>
            </w:r>
          </w:p>
        </w:tc>
        <w:tc>
          <w:tcPr>
            <w:tcW w:w="6356" w:type="dxa"/>
            <w:vAlign w:val="center"/>
          </w:tcPr>
          <w:p w:rsidR="009D2688" w:rsidRPr="00265E57" w:rsidRDefault="009D2688" w:rsidP="002521E1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D2688" w:rsidRPr="00265E57" w:rsidRDefault="009D2688" w:rsidP="002521E1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:rsidR="009D2688" w:rsidRPr="00265E57" w:rsidRDefault="009D2688" w:rsidP="002521E1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9D2688" w:rsidRPr="00265E57" w:rsidTr="002521E1">
        <w:trPr>
          <w:cantSplit/>
          <w:trHeight w:val="397"/>
          <w:jc w:val="center"/>
        </w:trPr>
        <w:tc>
          <w:tcPr>
            <w:tcW w:w="709" w:type="dxa"/>
            <w:shd w:val="clear" w:color="auto" w:fill="F2F2F2"/>
            <w:vAlign w:val="center"/>
          </w:tcPr>
          <w:p w:rsidR="009D2688" w:rsidRPr="00265E57" w:rsidRDefault="009D2688" w:rsidP="002521E1">
            <w:pPr>
              <w:jc w:val="center"/>
              <w:rPr>
                <w:rFonts w:ascii="Arial Rounded MT Bold" w:hAnsi="Arial Rounded MT Bold"/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:rsidR="009D2688" w:rsidRPr="00265E57" w:rsidRDefault="009D2688" w:rsidP="002521E1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265E57">
              <w:rPr>
                <w:rFonts w:ascii="Arial Rounded MT Bold" w:hAnsi="Arial Rounded MT Bold"/>
                <w:sz w:val="18"/>
                <w:szCs w:val="18"/>
              </w:rPr>
              <w:t>8</w:t>
            </w:r>
          </w:p>
        </w:tc>
        <w:tc>
          <w:tcPr>
            <w:tcW w:w="6356" w:type="dxa"/>
            <w:vAlign w:val="center"/>
          </w:tcPr>
          <w:p w:rsidR="009D2688" w:rsidRPr="00265E57" w:rsidRDefault="009D2688" w:rsidP="002521E1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D2688" w:rsidRPr="00265E57" w:rsidRDefault="009D2688" w:rsidP="002521E1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:rsidR="009D2688" w:rsidRPr="00265E57" w:rsidRDefault="009D2688" w:rsidP="002521E1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</w:tbl>
    <w:p w:rsidR="00046A2E" w:rsidRDefault="00046A2E" w:rsidP="009236BD">
      <w:pPr>
        <w:ind w:left="360"/>
        <w:rPr>
          <w:rFonts w:ascii="Arial" w:hAnsi="Arial"/>
          <w:sz w:val="10"/>
        </w:rPr>
      </w:pPr>
    </w:p>
    <w:p w:rsidR="00B63296" w:rsidRDefault="00B63296" w:rsidP="009236BD">
      <w:pPr>
        <w:ind w:left="360"/>
        <w:rPr>
          <w:rFonts w:ascii="Arial" w:hAnsi="Arial"/>
          <w:sz w:val="10"/>
        </w:rPr>
      </w:pPr>
    </w:p>
    <w:tbl>
      <w:tblPr>
        <w:tblW w:w="10348" w:type="dxa"/>
        <w:tblInd w:w="29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2580"/>
        <w:gridCol w:w="397"/>
        <w:gridCol w:w="2863"/>
        <w:gridCol w:w="397"/>
        <w:gridCol w:w="3714"/>
      </w:tblGrid>
      <w:tr w:rsidR="00FD4FF3" w:rsidRPr="00836236" w:rsidTr="00265E57">
        <w:trPr>
          <w:trHeight w:val="106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478" w:rsidRPr="00265E57" w:rsidRDefault="00FD4FF3" w:rsidP="002521E1">
            <w:pPr>
              <w:spacing w:before="100" w:beforeAutospacing="1" w:after="100" w:afterAutospacing="1"/>
              <w:rPr>
                <w:rFonts w:ascii="Arial Rounded MT Bold" w:hAnsi="Arial Rounded MT Bold"/>
                <w:sz w:val="18"/>
              </w:rPr>
            </w:pPr>
            <w:r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 xml:space="preserve"> </w:t>
            </w:r>
            <w:r w:rsidR="00043478"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>A1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478" w:rsidRPr="00265E57" w:rsidRDefault="00EB01AC" w:rsidP="002521E1">
            <w:pPr>
              <w:spacing w:before="100" w:beforeAutospacing="1" w:after="100" w:afterAutospacing="1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iCs/>
                <w:color w:val="B51900"/>
                <w:sz w:val="18"/>
              </w:rPr>
              <w:t xml:space="preserve"> </w:t>
            </w:r>
            <w:r w:rsidR="00043478"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>Aerei fino a 1/72 Master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478" w:rsidRPr="00265E57" w:rsidRDefault="00FD4FF3" w:rsidP="002521E1">
            <w:pPr>
              <w:spacing w:before="100" w:beforeAutospacing="1" w:after="100" w:afterAutospacing="1"/>
              <w:rPr>
                <w:rFonts w:ascii="Arial Rounded MT Bold" w:hAnsi="Arial Rounded MT Bold"/>
                <w:sz w:val="18"/>
              </w:rPr>
            </w:pPr>
            <w:r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 xml:space="preserve"> </w:t>
            </w:r>
            <w:r w:rsidR="00043478"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>A2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478" w:rsidRPr="00265E57" w:rsidRDefault="00EB01AC" w:rsidP="002521E1">
            <w:pPr>
              <w:spacing w:before="100" w:beforeAutospacing="1" w:after="100" w:afterAutospacing="1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iCs/>
                <w:color w:val="B51900"/>
                <w:sz w:val="18"/>
              </w:rPr>
              <w:t xml:space="preserve"> </w:t>
            </w:r>
            <w:r w:rsidR="00043478"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>Aerei fino a 1/72 Standard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478" w:rsidRPr="00265E57" w:rsidRDefault="00FD4FF3" w:rsidP="002521E1">
            <w:pPr>
              <w:spacing w:before="100" w:beforeAutospacing="1" w:after="100" w:afterAutospacing="1"/>
              <w:rPr>
                <w:rFonts w:ascii="Arial Rounded MT Bold" w:hAnsi="Arial Rounded MT Bold"/>
                <w:iCs/>
                <w:color w:val="B51900"/>
                <w:sz w:val="18"/>
              </w:rPr>
            </w:pPr>
            <w:r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 xml:space="preserve"> </w:t>
            </w:r>
            <w:r w:rsidR="00043478"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>A3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478" w:rsidRPr="00265E57" w:rsidRDefault="00EB01AC" w:rsidP="002521E1">
            <w:pPr>
              <w:spacing w:before="100" w:beforeAutospacing="1" w:after="100" w:afterAutospacing="1"/>
              <w:rPr>
                <w:rFonts w:ascii="Arial Rounded MT Bold" w:hAnsi="Arial Rounded MT Bold"/>
                <w:iCs/>
                <w:color w:val="B51900"/>
                <w:sz w:val="18"/>
              </w:rPr>
            </w:pPr>
            <w:r>
              <w:rPr>
                <w:rFonts w:ascii="Arial Rounded MT Bold" w:hAnsi="Arial Rounded MT Bold"/>
                <w:iCs/>
                <w:color w:val="B51900"/>
                <w:sz w:val="18"/>
              </w:rPr>
              <w:t xml:space="preserve"> </w:t>
            </w:r>
            <w:r w:rsidR="00043478"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>Aerei 1/48 Master</w:t>
            </w:r>
          </w:p>
        </w:tc>
      </w:tr>
      <w:tr w:rsidR="00FD4FF3" w:rsidRPr="00836236" w:rsidTr="00265E57">
        <w:trPr>
          <w:trHeight w:val="113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478" w:rsidRPr="00265E57" w:rsidRDefault="00FD4FF3" w:rsidP="002521E1">
            <w:pPr>
              <w:spacing w:before="100" w:beforeAutospacing="1" w:after="100" w:afterAutospacing="1"/>
              <w:rPr>
                <w:rFonts w:ascii="Arial Rounded MT Bold" w:hAnsi="Arial Rounded MT Bold"/>
                <w:iCs/>
                <w:color w:val="B51900"/>
                <w:sz w:val="18"/>
              </w:rPr>
            </w:pPr>
            <w:r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 xml:space="preserve"> </w:t>
            </w:r>
            <w:r w:rsidR="00043478"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>A4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478" w:rsidRPr="00265E57" w:rsidRDefault="00EB01AC" w:rsidP="002521E1">
            <w:pPr>
              <w:spacing w:before="100" w:beforeAutospacing="1" w:after="100" w:afterAutospacing="1"/>
              <w:rPr>
                <w:rFonts w:ascii="Arial Rounded MT Bold" w:hAnsi="Arial Rounded MT Bold"/>
                <w:iCs/>
                <w:color w:val="B51900"/>
                <w:sz w:val="18"/>
              </w:rPr>
            </w:pPr>
            <w:r>
              <w:rPr>
                <w:rFonts w:ascii="Arial Rounded MT Bold" w:hAnsi="Arial Rounded MT Bold"/>
                <w:iCs/>
                <w:color w:val="B51900"/>
                <w:sz w:val="18"/>
              </w:rPr>
              <w:t xml:space="preserve"> </w:t>
            </w:r>
            <w:r w:rsidR="00043478"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>Aerei 1/48 Standard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478" w:rsidRPr="00265E57" w:rsidRDefault="00FD4FF3" w:rsidP="002521E1">
            <w:pPr>
              <w:spacing w:before="100" w:beforeAutospacing="1" w:after="100" w:afterAutospacing="1"/>
              <w:rPr>
                <w:rFonts w:ascii="Arial Rounded MT Bold" w:hAnsi="Arial Rounded MT Bold"/>
                <w:iCs/>
                <w:color w:val="B51900"/>
                <w:sz w:val="18"/>
              </w:rPr>
            </w:pPr>
            <w:r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 xml:space="preserve"> </w:t>
            </w:r>
            <w:r w:rsidR="00043478"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>A5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478" w:rsidRPr="00265E57" w:rsidRDefault="00EB01AC" w:rsidP="002521E1">
            <w:pPr>
              <w:spacing w:before="100" w:beforeAutospacing="1" w:after="100" w:afterAutospacing="1"/>
              <w:rPr>
                <w:rFonts w:ascii="Arial Rounded MT Bold" w:hAnsi="Arial Rounded MT Bold"/>
                <w:iCs/>
                <w:color w:val="B51900"/>
                <w:sz w:val="18"/>
              </w:rPr>
            </w:pPr>
            <w:r>
              <w:rPr>
                <w:rFonts w:ascii="Arial Rounded MT Bold" w:hAnsi="Arial Rounded MT Bold"/>
                <w:iCs/>
                <w:color w:val="B51900"/>
                <w:sz w:val="18"/>
              </w:rPr>
              <w:t xml:space="preserve"> </w:t>
            </w:r>
            <w:r w:rsidR="00043478"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>Aerei 1/32 e oltre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478" w:rsidRPr="00265E57" w:rsidRDefault="00FD4FF3" w:rsidP="002521E1">
            <w:pPr>
              <w:spacing w:before="100" w:beforeAutospacing="1" w:after="100" w:afterAutospacing="1"/>
              <w:rPr>
                <w:rFonts w:ascii="Arial Rounded MT Bold" w:hAnsi="Arial Rounded MT Bold"/>
                <w:iCs/>
                <w:color w:val="B51900"/>
                <w:sz w:val="18"/>
              </w:rPr>
            </w:pPr>
            <w:r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 xml:space="preserve"> </w:t>
            </w:r>
            <w:r w:rsidR="00043478"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>A6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478" w:rsidRPr="00265E57" w:rsidRDefault="00EB01AC" w:rsidP="002521E1">
            <w:pPr>
              <w:spacing w:before="100" w:beforeAutospacing="1" w:after="100" w:afterAutospacing="1"/>
              <w:rPr>
                <w:rFonts w:ascii="Arial Rounded MT Bold" w:hAnsi="Arial Rounded MT Bold"/>
                <w:iCs/>
                <w:color w:val="B51900"/>
                <w:sz w:val="18"/>
              </w:rPr>
            </w:pPr>
            <w:r>
              <w:rPr>
                <w:rFonts w:ascii="Arial Rounded MT Bold" w:hAnsi="Arial Rounded MT Bold"/>
                <w:iCs/>
                <w:color w:val="B51900"/>
                <w:sz w:val="18"/>
              </w:rPr>
              <w:t xml:space="preserve"> </w:t>
            </w:r>
            <w:r w:rsidR="00043478"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>Elicotteri e convertiplani tutte le scale</w:t>
            </w:r>
          </w:p>
        </w:tc>
      </w:tr>
      <w:tr w:rsidR="00FD4FF3" w:rsidRPr="00836236" w:rsidTr="00265E57">
        <w:trPr>
          <w:trHeight w:val="113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478" w:rsidRPr="00265E57" w:rsidRDefault="00FD4FF3" w:rsidP="002521E1">
            <w:pPr>
              <w:spacing w:before="100" w:beforeAutospacing="1" w:after="100" w:afterAutospacing="1"/>
              <w:rPr>
                <w:rFonts w:ascii="Arial Rounded MT Bold" w:hAnsi="Arial Rounded MT Bold"/>
                <w:sz w:val="18"/>
              </w:rPr>
            </w:pPr>
            <w:r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 xml:space="preserve"> </w:t>
            </w:r>
            <w:r w:rsidR="00043478"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>B1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478" w:rsidRPr="00265E57" w:rsidRDefault="00EB01AC" w:rsidP="002521E1">
            <w:pPr>
              <w:spacing w:before="100" w:beforeAutospacing="1" w:after="100" w:afterAutospacing="1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iCs/>
                <w:color w:val="B51900"/>
                <w:sz w:val="18"/>
              </w:rPr>
              <w:t xml:space="preserve"> </w:t>
            </w:r>
            <w:r w:rsidR="00043478"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>Mezzi militari fino a 1/72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478" w:rsidRPr="00265E57" w:rsidRDefault="00FD4FF3" w:rsidP="002521E1">
            <w:pPr>
              <w:spacing w:before="100" w:beforeAutospacing="1" w:after="100" w:afterAutospacing="1"/>
              <w:rPr>
                <w:rFonts w:ascii="Arial Rounded MT Bold" w:hAnsi="Arial Rounded MT Bold"/>
                <w:sz w:val="18"/>
              </w:rPr>
            </w:pPr>
            <w:r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 xml:space="preserve"> </w:t>
            </w:r>
            <w:r w:rsidR="00043478"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>B2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478" w:rsidRPr="00265E57" w:rsidRDefault="00EB01AC" w:rsidP="002521E1">
            <w:pPr>
              <w:spacing w:before="100" w:beforeAutospacing="1" w:after="100" w:afterAutospacing="1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iCs/>
                <w:color w:val="B51900"/>
                <w:sz w:val="18"/>
              </w:rPr>
              <w:t xml:space="preserve"> </w:t>
            </w:r>
            <w:r w:rsidR="00043478"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>Mezzi militari 1/48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478" w:rsidRPr="00265E57" w:rsidRDefault="00FD4FF3" w:rsidP="002521E1">
            <w:pPr>
              <w:spacing w:before="100" w:beforeAutospacing="1" w:after="100" w:afterAutospacing="1"/>
              <w:rPr>
                <w:rFonts w:ascii="Arial Rounded MT Bold" w:hAnsi="Arial Rounded MT Bold"/>
                <w:iCs/>
                <w:color w:val="B51900"/>
                <w:sz w:val="18"/>
              </w:rPr>
            </w:pPr>
            <w:r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 xml:space="preserve"> </w:t>
            </w:r>
            <w:r w:rsidR="00043478"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>B3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478" w:rsidRPr="00265E57" w:rsidRDefault="00EB01AC" w:rsidP="002521E1">
            <w:pPr>
              <w:spacing w:before="100" w:beforeAutospacing="1" w:after="100" w:afterAutospacing="1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iCs/>
                <w:color w:val="B51900"/>
                <w:sz w:val="18"/>
              </w:rPr>
              <w:t xml:space="preserve"> </w:t>
            </w:r>
            <w:r w:rsidR="00043478"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>Mezzi militari 1/35 e oltre</w:t>
            </w:r>
          </w:p>
        </w:tc>
      </w:tr>
      <w:tr w:rsidR="00FD4FF3" w:rsidRPr="00836236" w:rsidTr="00265E57">
        <w:trPr>
          <w:trHeight w:val="113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478" w:rsidRPr="00265E57" w:rsidRDefault="00FD4FF3" w:rsidP="002521E1">
            <w:pPr>
              <w:spacing w:before="100" w:beforeAutospacing="1" w:after="100" w:afterAutospacing="1"/>
              <w:rPr>
                <w:rFonts w:ascii="Arial Rounded MT Bold" w:hAnsi="Arial Rounded MT Bold"/>
                <w:iCs/>
                <w:color w:val="B51900"/>
                <w:sz w:val="18"/>
              </w:rPr>
            </w:pPr>
            <w:r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 xml:space="preserve"> </w:t>
            </w:r>
            <w:r w:rsidR="00043478"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>C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478" w:rsidRPr="00265E57" w:rsidRDefault="00EB01AC" w:rsidP="002521E1">
            <w:pPr>
              <w:spacing w:before="100" w:beforeAutospacing="1" w:after="100" w:afterAutospacing="1"/>
              <w:rPr>
                <w:rFonts w:ascii="Arial Rounded MT Bold" w:hAnsi="Arial Rounded MT Bold"/>
                <w:iCs/>
                <w:color w:val="B51900"/>
                <w:sz w:val="18"/>
              </w:rPr>
            </w:pPr>
            <w:r>
              <w:rPr>
                <w:rFonts w:ascii="Arial Rounded MT Bold" w:hAnsi="Arial Rounded MT Bold"/>
                <w:iCs/>
                <w:color w:val="B51900"/>
                <w:sz w:val="18"/>
              </w:rPr>
              <w:t xml:space="preserve"> </w:t>
            </w:r>
            <w:r w:rsidR="00043478"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>Mezzi Civili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478" w:rsidRPr="00265E57" w:rsidRDefault="00FD4FF3" w:rsidP="002521E1">
            <w:pPr>
              <w:spacing w:before="100" w:beforeAutospacing="1" w:after="100" w:afterAutospacing="1"/>
              <w:rPr>
                <w:rFonts w:ascii="Arial Rounded MT Bold" w:hAnsi="Arial Rounded MT Bold"/>
                <w:sz w:val="18"/>
              </w:rPr>
            </w:pPr>
            <w:r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 xml:space="preserve"> </w:t>
            </w:r>
            <w:r w:rsidR="00043478"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>D1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478" w:rsidRPr="00265E57" w:rsidRDefault="00EB01AC" w:rsidP="002521E1">
            <w:pPr>
              <w:spacing w:before="100" w:beforeAutospacing="1" w:after="100" w:afterAutospacing="1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iCs/>
                <w:color w:val="B51900"/>
                <w:sz w:val="18"/>
              </w:rPr>
              <w:t xml:space="preserve"> </w:t>
            </w:r>
            <w:r w:rsidR="00043478"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>Diorami militari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478" w:rsidRPr="00265E57" w:rsidRDefault="00FD4FF3" w:rsidP="002521E1">
            <w:pPr>
              <w:spacing w:before="100" w:beforeAutospacing="1" w:after="100" w:afterAutospacing="1"/>
              <w:rPr>
                <w:rFonts w:ascii="Arial Rounded MT Bold" w:hAnsi="Arial Rounded MT Bold"/>
                <w:sz w:val="18"/>
              </w:rPr>
            </w:pPr>
            <w:r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 xml:space="preserve"> </w:t>
            </w:r>
            <w:r w:rsidR="00043478"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>D2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478" w:rsidRPr="00265E57" w:rsidRDefault="00EB01AC" w:rsidP="002521E1">
            <w:pPr>
              <w:spacing w:before="100" w:beforeAutospacing="1" w:after="100" w:afterAutospacing="1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iCs/>
                <w:color w:val="B51900"/>
                <w:sz w:val="18"/>
              </w:rPr>
              <w:t xml:space="preserve"> </w:t>
            </w:r>
            <w:r w:rsidR="00043478"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>Diorami Civili</w:t>
            </w:r>
          </w:p>
        </w:tc>
      </w:tr>
      <w:tr w:rsidR="00FD4FF3" w:rsidRPr="00836236" w:rsidTr="00265E57">
        <w:trPr>
          <w:trHeight w:val="113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478" w:rsidRPr="00265E57" w:rsidRDefault="00FD4FF3" w:rsidP="002521E1">
            <w:pPr>
              <w:spacing w:before="100" w:beforeAutospacing="1" w:after="100" w:afterAutospacing="1"/>
              <w:rPr>
                <w:rFonts w:ascii="Arial Rounded MT Bold" w:hAnsi="Arial Rounded MT Bold"/>
                <w:sz w:val="18"/>
              </w:rPr>
            </w:pPr>
            <w:r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 xml:space="preserve"> </w:t>
            </w:r>
            <w:r w:rsidR="00043478"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>E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478" w:rsidRPr="00265E57" w:rsidRDefault="00EB01AC" w:rsidP="002521E1">
            <w:pPr>
              <w:spacing w:before="100" w:beforeAutospacing="1" w:after="100" w:afterAutospacing="1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iCs/>
                <w:color w:val="B51900"/>
                <w:sz w:val="18"/>
              </w:rPr>
              <w:t xml:space="preserve"> </w:t>
            </w:r>
            <w:r w:rsidR="00043478"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>Navi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478" w:rsidRPr="00265E57" w:rsidRDefault="00FD4FF3" w:rsidP="002521E1">
            <w:pPr>
              <w:spacing w:before="100" w:beforeAutospacing="1" w:after="100" w:afterAutospacing="1"/>
              <w:rPr>
                <w:rFonts w:ascii="Arial Rounded MT Bold" w:hAnsi="Arial Rounded MT Bold"/>
                <w:sz w:val="18"/>
              </w:rPr>
            </w:pPr>
            <w:r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 xml:space="preserve"> </w:t>
            </w:r>
            <w:r w:rsidR="00043478"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>F1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478" w:rsidRPr="00265E57" w:rsidRDefault="00EB01AC" w:rsidP="002521E1">
            <w:pPr>
              <w:spacing w:before="100" w:beforeAutospacing="1" w:after="100" w:afterAutospacing="1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iCs/>
                <w:color w:val="B51900"/>
                <w:sz w:val="18"/>
              </w:rPr>
              <w:t xml:space="preserve"> </w:t>
            </w:r>
            <w:r w:rsidR="00043478"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>Busti Standard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478" w:rsidRPr="00265E57" w:rsidRDefault="00FD4FF3" w:rsidP="002521E1">
            <w:pPr>
              <w:spacing w:before="100" w:beforeAutospacing="1" w:after="100" w:afterAutospacing="1"/>
              <w:rPr>
                <w:rFonts w:ascii="Arial Rounded MT Bold" w:hAnsi="Arial Rounded MT Bold"/>
                <w:iCs/>
                <w:color w:val="B51900"/>
                <w:sz w:val="18"/>
              </w:rPr>
            </w:pPr>
            <w:r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 xml:space="preserve"> </w:t>
            </w:r>
            <w:r w:rsidR="00043478"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>F2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478" w:rsidRPr="00265E57" w:rsidRDefault="00EB01AC" w:rsidP="002521E1">
            <w:pPr>
              <w:spacing w:before="100" w:beforeAutospacing="1" w:after="100" w:afterAutospacing="1"/>
              <w:rPr>
                <w:rFonts w:ascii="Arial Rounded MT Bold" w:hAnsi="Arial Rounded MT Bold"/>
                <w:iCs/>
                <w:color w:val="B51900"/>
                <w:sz w:val="18"/>
              </w:rPr>
            </w:pPr>
            <w:r>
              <w:rPr>
                <w:rFonts w:ascii="Arial Rounded MT Bold" w:hAnsi="Arial Rounded MT Bold"/>
                <w:iCs/>
                <w:color w:val="B51900"/>
                <w:sz w:val="18"/>
              </w:rPr>
              <w:t xml:space="preserve"> </w:t>
            </w:r>
            <w:r w:rsidR="00043478"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>Busti Master</w:t>
            </w:r>
          </w:p>
        </w:tc>
      </w:tr>
      <w:tr w:rsidR="00FD4FF3" w:rsidRPr="00836236" w:rsidTr="00FC3B6F">
        <w:trPr>
          <w:trHeight w:val="113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478" w:rsidRPr="00265E57" w:rsidRDefault="00FD4FF3" w:rsidP="002521E1">
            <w:pPr>
              <w:spacing w:before="100" w:beforeAutospacing="1" w:after="100" w:afterAutospacing="1"/>
              <w:rPr>
                <w:rFonts w:ascii="Arial Rounded MT Bold" w:hAnsi="Arial Rounded MT Bold"/>
                <w:iCs/>
                <w:color w:val="B51900"/>
                <w:sz w:val="18"/>
              </w:rPr>
            </w:pPr>
            <w:r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 xml:space="preserve"> </w:t>
            </w:r>
            <w:r w:rsidR="00043478"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>F3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478" w:rsidRPr="00265E57" w:rsidRDefault="00EB01AC" w:rsidP="002521E1">
            <w:pPr>
              <w:spacing w:before="100" w:beforeAutospacing="1" w:after="100" w:afterAutospacing="1"/>
              <w:rPr>
                <w:rFonts w:ascii="Arial Rounded MT Bold" w:hAnsi="Arial Rounded MT Bold"/>
                <w:iCs/>
                <w:color w:val="B51900"/>
                <w:sz w:val="18"/>
              </w:rPr>
            </w:pPr>
            <w:r>
              <w:rPr>
                <w:rFonts w:ascii="Arial Rounded MT Bold" w:hAnsi="Arial Rounded MT Bold"/>
                <w:iCs/>
                <w:color w:val="B51900"/>
                <w:sz w:val="18"/>
              </w:rPr>
              <w:t xml:space="preserve"> </w:t>
            </w:r>
            <w:r w:rsidR="00043478"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>Scenette Standard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478" w:rsidRPr="00265E57" w:rsidRDefault="00FD4FF3" w:rsidP="002521E1">
            <w:pPr>
              <w:spacing w:before="100" w:beforeAutospacing="1" w:after="100" w:afterAutospacing="1"/>
              <w:rPr>
                <w:rFonts w:ascii="Arial Rounded MT Bold" w:hAnsi="Arial Rounded MT Bold"/>
                <w:iCs/>
                <w:color w:val="B51900"/>
                <w:sz w:val="18"/>
              </w:rPr>
            </w:pPr>
            <w:r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 xml:space="preserve"> </w:t>
            </w:r>
            <w:r w:rsidR="00043478"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>F4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478" w:rsidRPr="00265E57" w:rsidRDefault="00EB01AC" w:rsidP="002521E1">
            <w:pPr>
              <w:spacing w:before="100" w:beforeAutospacing="1" w:after="100" w:afterAutospacing="1"/>
              <w:rPr>
                <w:rFonts w:ascii="Arial Rounded MT Bold" w:hAnsi="Arial Rounded MT Bold"/>
                <w:iCs/>
                <w:color w:val="B51900"/>
                <w:sz w:val="18"/>
              </w:rPr>
            </w:pPr>
            <w:r>
              <w:rPr>
                <w:rFonts w:ascii="Arial Rounded MT Bold" w:hAnsi="Arial Rounded MT Bold"/>
                <w:iCs/>
                <w:color w:val="B51900"/>
                <w:sz w:val="18"/>
              </w:rPr>
              <w:t xml:space="preserve"> </w:t>
            </w:r>
            <w:r w:rsidR="00043478"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>Scenette Master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478" w:rsidRPr="00265E57" w:rsidRDefault="00FD4FF3" w:rsidP="002521E1">
            <w:pPr>
              <w:spacing w:before="100" w:beforeAutospacing="1" w:after="100" w:afterAutospacing="1"/>
              <w:rPr>
                <w:rFonts w:ascii="Arial Rounded MT Bold" w:hAnsi="Arial Rounded MT Bold"/>
                <w:iCs/>
                <w:color w:val="B51900"/>
                <w:sz w:val="18"/>
              </w:rPr>
            </w:pPr>
            <w:r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 xml:space="preserve"> </w:t>
            </w:r>
            <w:r w:rsidR="00043478"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>F5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478" w:rsidRPr="00265E57" w:rsidRDefault="00EB01AC" w:rsidP="002521E1">
            <w:pPr>
              <w:spacing w:before="100" w:beforeAutospacing="1" w:after="100" w:afterAutospacing="1"/>
              <w:rPr>
                <w:rFonts w:ascii="Arial Rounded MT Bold" w:hAnsi="Arial Rounded MT Bold"/>
                <w:iCs/>
                <w:color w:val="B51900"/>
                <w:sz w:val="18"/>
              </w:rPr>
            </w:pPr>
            <w:r>
              <w:rPr>
                <w:rFonts w:ascii="Arial Rounded MT Bold" w:hAnsi="Arial Rounded MT Bold"/>
                <w:iCs/>
                <w:color w:val="B51900"/>
                <w:sz w:val="18"/>
              </w:rPr>
              <w:t xml:space="preserve"> </w:t>
            </w:r>
            <w:r w:rsidR="00043478"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>Figurini Standard</w:t>
            </w:r>
          </w:p>
        </w:tc>
      </w:tr>
      <w:tr w:rsidR="00FD4FF3" w:rsidRPr="00836236" w:rsidTr="00FC3B6F">
        <w:trPr>
          <w:trHeight w:val="113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478" w:rsidRPr="00265E57" w:rsidRDefault="00FD4FF3" w:rsidP="002521E1">
            <w:pPr>
              <w:spacing w:before="100" w:beforeAutospacing="1" w:after="100" w:afterAutospacing="1"/>
              <w:rPr>
                <w:rFonts w:ascii="Arial Rounded MT Bold" w:hAnsi="Arial Rounded MT Bold"/>
                <w:sz w:val="18"/>
              </w:rPr>
            </w:pPr>
            <w:r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 xml:space="preserve"> </w:t>
            </w:r>
            <w:r w:rsidR="00043478"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>F6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478" w:rsidRPr="00265E57" w:rsidRDefault="00EB01AC" w:rsidP="002521E1">
            <w:pPr>
              <w:spacing w:before="100" w:beforeAutospacing="1" w:after="100" w:afterAutospacing="1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iCs/>
                <w:color w:val="B51900"/>
                <w:sz w:val="18"/>
              </w:rPr>
              <w:t xml:space="preserve"> </w:t>
            </w:r>
            <w:r w:rsidR="00043478"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>Figurini Master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478" w:rsidRPr="00265E57" w:rsidRDefault="00FD4FF3" w:rsidP="002521E1">
            <w:pPr>
              <w:spacing w:before="100" w:beforeAutospacing="1" w:after="100" w:afterAutospacing="1"/>
              <w:rPr>
                <w:rFonts w:ascii="Arial Rounded MT Bold" w:hAnsi="Arial Rounded MT Bold"/>
                <w:sz w:val="18"/>
              </w:rPr>
            </w:pPr>
            <w:r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 xml:space="preserve"> </w:t>
            </w:r>
            <w:r w:rsidR="00043478"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>G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478" w:rsidRPr="00265E57" w:rsidRDefault="00EB01AC" w:rsidP="002521E1">
            <w:pPr>
              <w:spacing w:before="100" w:beforeAutospacing="1" w:after="100" w:afterAutospacing="1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iCs/>
                <w:color w:val="B51900"/>
                <w:sz w:val="18"/>
              </w:rPr>
              <w:t xml:space="preserve"> </w:t>
            </w:r>
            <w:r w:rsidR="00043478"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>Fantasy / Fantascienza / Sci-</w:t>
            </w:r>
            <w:proofErr w:type="spellStart"/>
            <w:r w:rsidR="00043478" w:rsidRPr="00265E57">
              <w:rPr>
                <w:rFonts w:ascii="Arial Rounded MT Bold" w:hAnsi="Arial Rounded MT Bold"/>
                <w:iCs/>
                <w:color w:val="B51900"/>
                <w:sz w:val="18"/>
              </w:rPr>
              <w:t>Fy</w:t>
            </w:r>
            <w:proofErr w:type="spellEnd"/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478" w:rsidRPr="00265E57" w:rsidRDefault="00FC3B6F" w:rsidP="002521E1">
            <w:pPr>
              <w:spacing w:before="100" w:beforeAutospacing="1" w:after="100" w:afterAutospacing="1"/>
              <w:rPr>
                <w:rFonts w:ascii="Arial Rounded MT Bold" w:hAnsi="Arial Rounded MT Bold"/>
                <w:iCs/>
                <w:color w:val="B51900"/>
                <w:sz w:val="18"/>
              </w:rPr>
            </w:pPr>
            <w:r>
              <w:rPr>
                <w:rFonts w:ascii="Arial Rounded MT Bold" w:hAnsi="Arial Rounded MT Bold"/>
                <w:iCs/>
                <w:color w:val="B51900"/>
                <w:sz w:val="18"/>
              </w:rPr>
              <w:t xml:space="preserve"> J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3478" w:rsidRPr="00265E57" w:rsidRDefault="00FC3B6F" w:rsidP="002521E1">
            <w:pPr>
              <w:spacing w:before="100" w:beforeAutospacing="1" w:after="100" w:afterAutospacing="1"/>
              <w:rPr>
                <w:rFonts w:ascii="Arial Rounded MT Bold" w:hAnsi="Arial Rounded MT Bold"/>
                <w:iCs/>
                <w:color w:val="B51900"/>
                <w:sz w:val="18"/>
              </w:rPr>
            </w:pPr>
            <w:r>
              <w:rPr>
                <w:rFonts w:ascii="Arial Rounded MT Bold" w:hAnsi="Arial Rounded MT Bold"/>
                <w:iCs/>
                <w:color w:val="B51900"/>
                <w:sz w:val="18"/>
              </w:rPr>
              <w:t xml:space="preserve"> Junior</w:t>
            </w:r>
            <w:r w:rsidR="00B63296">
              <w:rPr>
                <w:rFonts w:ascii="Arial Rounded MT Bold" w:hAnsi="Arial Rounded MT Bold"/>
                <w:iCs/>
                <w:color w:val="B51900"/>
                <w:sz w:val="18"/>
              </w:rPr>
              <w:t>es tutte le categorie e tutte le scale</w:t>
            </w:r>
          </w:p>
        </w:tc>
      </w:tr>
    </w:tbl>
    <w:p w:rsidR="00B63296" w:rsidRDefault="00B63296">
      <w:pPr>
        <w:rPr>
          <w:rFonts w:ascii="Arial" w:hAnsi="Arial"/>
          <w:sz w:val="6"/>
        </w:rPr>
      </w:pPr>
    </w:p>
    <w:p w:rsidR="00B63296" w:rsidRDefault="00B63296">
      <w:pPr>
        <w:rPr>
          <w:rFonts w:ascii="Arial" w:hAnsi="Arial"/>
          <w:sz w:val="6"/>
        </w:rPr>
      </w:pPr>
    </w:p>
    <w:p w:rsidR="00892728" w:rsidRDefault="00892728">
      <w:pPr>
        <w:rPr>
          <w:rFonts w:ascii="Arial" w:hAnsi="Arial"/>
          <w:sz w:val="6"/>
        </w:rPr>
      </w:pPr>
    </w:p>
    <w:p w:rsidR="00892728" w:rsidRDefault="00892728">
      <w:pPr>
        <w:rPr>
          <w:rFonts w:ascii="Arial" w:hAnsi="Arial"/>
          <w:sz w:val="6"/>
        </w:rPr>
      </w:pPr>
    </w:p>
    <w:p w:rsidR="00892728" w:rsidRPr="00892728" w:rsidRDefault="00892728" w:rsidP="00892728">
      <w:pPr>
        <w:numPr>
          <w:ilvl w:val="0"/>
          <w:numId w:val="6"/>
        </w:numPr>
        <w:rPr>
          <w:rFonts w:ascii="Arial Rounded MT Bold" w:hAnsi="Arial Rounded MT Bold"/>
          <w:sz w:val="16"/>
        </w:rPr>
      </w:pPr>
      <w:r w:rsidRPr="00892728">
        <w:rPr>
          <w:rFonts w:ascii="Arial Rounded MT Bold" w:hAnsi="Arial Rounded MT Bold"/>
          <w:sz w:val="16"/>
        </w:rPr>
        <w:t>Dichiaro di aver letto e accettare il regolamento della mostra concorso.</w:t>
      </w:r>
    </w:p>
    <w:p w:rsidR="00892728" w:rsidRPr="00892728" w:rsidRDefault="00892728" w:rsidP="00892728">
      <w:pPr>
        <w:numPr>
          <w:ilvl w:val="0"/>
          <w:numId w:val="6"/>
        </w:numPr>
        <w:rPr>
          <w:rFonts w:ascii="Arial Rounded MT Bold" w:hAnsi="Arial Rounded MT Bold"/>
          <w:sz w:val="16"/>
        </w:rPr>
      </w:pPr>
      <w:r w:rsidRPr="00892728">
        <w:rPr>
          <w:rFonts w:ascii="Arial Rounded MT Bold" w:hAnsi="Arial Rounded MT Bold"/>
          <w:sz w:val="16"/>
        </w:rPr>
        <w:t>Con la presente autorizzo l'AMP al trattamento dei miei dati personali come previsto dalle disposizioni di legge vigenti.</w:t>
      </w:r>
    </w:p>
    <w:p w:rsidR="00892728" w:rsidRPr="00892728" w:rsidRDefault="00892728" w:rsidP="00892728">
      <w:pPr>
        <w:numPr>
          <w:ilvl w:val="0"/>
          <w:numId w:val="6"/>
        </w:numPr>
        <w:rPr>
          <w:rFonts w:ascii="Arial Rounded MT Bold" w:hAnsi="Arial Rounded MT Bold"/>
          <w:sz w:val="16"/>
        </w:rPr>
      </w:pPr>
      <w:r w:rsidRPr="00892728">
        <w:rPr>
          <w:rFonts w:ascii="Arial Rounded MT Bold" w:hAnsi="Arial Rounded MT Bold"/>
          <w:sz w:val="16"/>
        </w:rPr>
        <w:t>Altresì sollevo l’AMP da ogni responsabilità in merito ad eventuali danni nei confronti dei miei modelli</w:t>
      </w:r>
    </w:p>
    <w:p w:rsidR="00B63296" w:rsidRPr="00265E57" w:rsidRDefault="00FD4FF3">
      <w:pPr>
        <w:rPr>
          <w:rFonts w:ascii="Arial" w:hAnsi="Arial"/>
          <w:szCs w:val="18"/>
        </w:rPr>
      </w:pPr>
      <w:r w:rsidRPr="00265E57">
        <w:rPr>
          <w:rFonts w:ascii="Arial" w:hAnsi="Arial"/>
          <w:sz w:val="6"/>
        </w:rPr>
        <w:t xml:space="preserve">   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5954"/>
      </w:tblGrid>
      <w:tr w:rsidR="004C36D1" w:rsidTr="002521E1">
        <w:trPr>
          <w:trHeight w:val="11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C36D1" w:rsidRPr="00265E57" w:rsidRDefault="004C36D1" w:rsidP="002521E1">
            <w:pPr>
              <w:rPr>
                <w:rFonts w:ascii="Arial Rounded MT Bold" w:hAnsi="Arial Rounded MT Bold"/>
              </w:rPr>
            </w:pPr>
            <w:r w:rsidRPr="00265E57">
              <w:rPr>
                <w:rFonts w:ascii="Arial Rounded MT Bold" w:hAnsi="Arial Rounded MT Bold"/>
              </w:rPr>
              <w:t>DATA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C36D1" w:rsidRPr="00265E57" w:rsidRDefault="004C36D1" w:rsidP="002521E1">
            <w:pPr>
              <w:rPr>
                <w:rFonts w:ascii="Arial Rounded MT Bold" w:hAnsi="Arial Rounded MT Bold"/>
              </w:rPr>
            </w:pPr>
            <w:r w:rsidRPr="00265E57">
              <w:rPr>
                <w:rFonts w:ascii="Arial Rounded MT Bold" w:hAnsi="Arial Rounded MT Bold"/>
              </w:rPr>
              <w:t>FIRMA</w:t>
            </w:r>
          </w:p>
        </w:tc>
      </w:tr>
      <w:tr w:rsidR="004C36D1" w:rsidTr="00EB01AC">
        <w:trPr>
          <w:trHeight w:val="454"/>
        </w:trPr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4C36D1" w:rsidRPr="00265E57" w:rsidRDefault="004C36D1" w:rsidP="002521E1">
            <w:pPr>
              <w:rPr>
                <w:rFonts w:ascii="Arial Rounded MT Bold" w:hAnsi="Arial Rounded MT Bold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4C36D1" w:rsidRPr="00265E57" w:rsidRDefault="004C36D1" w:rsidP="002521E1">
            <w:pPr>
              <w:rPr>
                <w:rFonts w:ascii="Arial Rounded MT Bold" w:hAnsi="Arial Rounded MT Bold"/>
              </w:rPr>
            </w:pPr>
          </w:p>
        </w:tc>
      </w:tr>
    </w:tbl>
    <w:p w:rsidR="00C44946" w:rsidRPr="00892728" w:rsidRDefault="00FD4FF3" w:rsidP="00046693">
      <w:pPr>
        <w:rPr>
          <w:rFonts w:ascii="Arial" w:hAnsi="Arial"/>
          <w:sz w:val="10"/>
        </w:rPr>
      </w:pPr>
      <w:r>
        <w:rPr>
          <w:rFonts w:ascii="Arial" w:hAnsi="Arial"/>
        </w:rPr>
        <w:t xml:space="preserve">  </w:t>
      </w:r>
    </w:p>
    <w:p w:rsidR="00892728" w:rsidRPr="00136BD9" w:rsidRDefault="00892728" w:rsidP="00046693">
      <w:pPr>
        <w:rPr>
          <w:rFonts w:ascii="Arial" w:hAnsi="Arial"/>
          <w:sz w:val="10"/>
        </w:rPr>
      </w:pPr>
    </w:p>
    <w:p w:rsidR="00166D21" w:rsidRDefault="00FA059A" w:rsidP="00166D21">
      <w:pPr>
        <w:jc w:val="center"/>
        <w:rPr>
          <w:rFonts w:ascii="Arial" w:hAnsi="Arial"/>
          <w:b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84455</wp:posOffset>
                </wp:positionV>
                <wp:extent cx="7233285" cy="0"/>
                <wp:effectExtent l="0" t="0" r="571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33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E78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5.5pt;margin-top:6.65pt;width:569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">
                <v:stroke dashstyle="dash"/>
                <o:lock v:ext="edit" shapetype="f"/>
              </v:shape>
            </w:pict>
          </mc:Fallback>
        </mc:AlternateContent>
      </w:r>
    </w:p>
    <w:p w:rsidR="00166D21" w:rsidRPr="00265E57" w:rsidRDefault="00853B10" w:rsidP="00166D21">
      <w:pPr>
        <w:jc w:val="center"/>
        <w:rPr>
          <w:rFonts w:ascii="Arial Rounded MT Bold" w:hAnsi="Arial Rounded MT Bold"/>
          <w:b/>
        </w:rPr>
      </w:pPr>
      <w:r w:rsidRPr="00265E57">
        <w:rPr>
          <w:rFonts w:ascii="Arial Rounded MT Bold" w:hAnsi="Arial Rounded MT Bold"/>
          <w:b/>
        </w:rPr>
        <w:t>X</w:t>
      </w:r>
      <w:r w:rsidR="00FD4FF3" w:rsidRPr="00265E57">
        <w:rPr>
          <w:rFonts w:ascii="Arial Rounded MT Bold" w:hAnsi="Arial Rounded MT Bold"/>
          <w:b/>
        </w:rPr>
        <w:t>VII</w:t>
      </w:r>
      <w:r w:rsidRPr="00265E57">
        <w:rPr>
          <w:rFonts w:ascii="Arial Rounded MT Bold" w:hAnsi="Arial Rounded MT Bold"/>
          <w:b/>
        </w:rPr>
        <w:t xml:space="preserve">^ MOSTRA CONCORSO DI MODELLISMO – Bricherasio </w:t>
      </w:r>
      <w:r w:rsidR="00AB634E" w:rsidRPr="00265E57">
        <w:rPr>
          <w:rFonts w:ascii="Arial Rounded MT Bold" w:hAnsi="Arial Rounded MT Bold"/>
          <w:b/>
        </w:rPr>
        <w:t>1</w:t>
      </w:r>
      <w:r w:rsidR="00FD4FF3" w:rsidRPr="00265E57">
        <w:rPr>
          <w:rFonts w:ascii="Arial Rounded MT Bold" w:hAnsi="Arial Rounded MT Bold"/>
          <w:b/>
        </w:rPr>
        <w:t>5</w:t>
      </w:r>
      <w:r w:rsidRPr="00265E57">
        <w:rPr>
          <w:rFonts w:ascii="Arial Rounded MT Bold" w:hAnsi="Arial Rounded MT Bold"/>
          <w:b/>
        </w:rPr>
        <w:t>/</w:t>
      </w:r>
      <w:r w:rsidR="00AB634E" w:rsidRPr="00265E57">
        <w:rPr>
          <w:rFonts w:ascii="Arial Rounded MT Bold" w:hAnsi="Arial Rounded MT Bold"/>
          <w:b/>
        </w:rPr>
        <w:t>1</w:t>
      </w:r>
      <w:r w:rsidR="00FD4FF3" w:rsidRPr="00265E57">
        <w:rPr>
          <w:rFonts w:ascii="Arial Rounded MT Bold" w:hAnsi="Arial Rounded MT Bold"/>
          <w:b/>
        </w:rPr>
        <w:t>6</w:t>
      </w:r>
      <w:r w:rsidRPr="00265E57">
        <w:rPr>
          <w:rFonts w:ascii="Arial Rounded MT Bold" w:hAnsi="Arial Rounded MT Bold"/>
          <w:b/>
        </w:rPr>
        <w:t xml:space="preserve"> Giugno 201</w:t>
      </w:r>
      <w:r w:rsidR="00FD4FF3" w:rsidRPr="00265E57">
        <w:rPr>
          <w:rFonts w:ascii="Arial Rounded MT Bold" w:hAnsi="Arial Rounded MT Bold"/>
          <w:b/>
        </w:rPr>
        <w:t>9</w:t>
      </w:r>
    </w:p>
    <w:p w:rsidR="00853B10" w:rsidRPr="00265E57" w:rsidRDefault="00046A2E" w:rsidP="00166D21">
      <w:pPr>
        <w:jc w:val="center"/>
        <w:rPr>
          <w:rFonts w:ascii="Arial Rounded MT Bold" w:hAnsi="Arial Rounded MT Bold"/>
          <w:b/>
          <w:sz w:val="13"/>
        </w:rPr>
      </w:pPr>
      <w:r w:rsidRPr="00265E57">
        <w:rPr>
          <w:rFonts w:ascii="Arial Rounded MT Bold" w:hAnsi="Arial Rounded MT Bold"/>
          <w:sz w:val="16"/>
        </w:rPr>
        <w:t xml:space="preserve">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2444"/>
        <w:gridCol w:w="3510"/>
      </w:tblGrid>
      <w:tr w:rsidR="00853B10" w:rsidRPr="00265E57" w:rsidTr="002521E1">
        <w:trPr>
          <w:trHeight w:val="113"/>
        </w:trPr>
        <w:tc>
          <w:tcPr>
            <w:tcW w:w="453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53B10" w:rsidRPr="00265E57" w:rsidRDefault="00853B10" w:rsidP="002521E1">
            <w:pPr>
              <w:rPr>
                <w:rFonts w:ascii="Arial Rounded MT Bold" w:hAnsi="Arial Rounded MT Bold"/>
              </w:rPr>
            </w:pPr>
            <w:r w:rsidRPr="00265E57">
              <w:rPr>
                <w:rFonts w:ascii="Arial Rounded MT Bold" w:hAnsi="Arial Rounded MT Bold"/>
              </w:rPr>
              <w:t>NOME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53B10" w:rsidRPr="00265E57" w:rsidRDefault="00853B10" w:rsidP="002521E1">
            <w:pPr>
              <w:rPr>
                <w:rFonts w:ascii="Arial Rounded MT Bold" w:hAnsi="Arial Rounded MT Bold"/>
              </w:rPr>
            </w:pPr>
            <w:r w:rsidRPr="00265E57">
              <w:rPr>
                <w:rFonts w:ascii="Arial Rounded MT Bold" w:hAnsi="Arial Rounded MT Bold"/>
              </w:rPr>
              <w:t>COGNOME</w:t>
            </w:r>
          </w:p>
        </w:tc>
      </w:tr>
      <w:tr w:rsidR="00853B10" w:rsidRPr="00265E57" w:rsidTr="002521E1">
        <w:trPr>
          <w:trHeight w:val="340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B10" w:rsidRPr="00265E57" w:rsidRDefault="00853B10" w:rsidP="002521E1">
            <w:pPr>
              <w:rPr>
                <w:rFonts w:ascii="Arial Rounded MT Bold" w:hAnsi="Arial Rounded MT Bold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B10" w:rsidRPr="00265E57" w:rsidRDefault="00853B10" w:rsidP="002521E1">
            <w:pPr>
              <w:rPr>
                <w:rFonts w:ascii="Arial Rounded MT Bold" w:hAnsi="Arial Rounded MT Bold"/>
              </w:rPr>
            </w:pPr>
          </w:p>
        </w:tc>
      </w:tr>
      <w:tr w:rsidR="00853B10" w:rsidRPr="00265E57" w:rsidTr="002521E1">
        <w:trPr>
          <w:trHeight w:val="113"/>
        </w:trPr>
        <w:tc>
          <w:tcPr>
            <w:tcW w:w="453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53B10" w:rsidRPr="00265E57" w:rsidRDefault="00853B10" w:rsidP="002521E1">
            <w:pPr>
              <w:rPr>
                <w:rFonts w:ascii="Arial Rounded MT Bold" w:hAnsi="Arial Rounded MT Bold"/>
              </w:rPr>
            </w:pPr>
            <w:r w:rsidRPr="00265E57">
              <w:rPr>
                <w:rFonts w:ascii="Arial Rounded MT Bold" w:hAnsi="Arial Rounded MT Bold"/>
              </w:rPr>
              <w:t>CLUB DI APPARTENENZA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53B10" w:rsidRPr="00265E57" w:rsidRDefault="00853B10" w:rsidP="002521E1">
            <w:pPr>
              <w:rPr>
                <w:rFonts w:ascii="Arial Rounded MT Bold" w:hAnsi="Arial Rounded MT Bold"/>
              </w:rPr>
            </w:pPr>
            <w:r w:rsidRPr="00265E57">
              <w:rPr>
                <w:rFonts w:ascii="Arial Rounded MT Bold" w:hAnsi="Arial Rounded MT Bold"/>
              </w:rPr>
              <w:t xml:space="preserve">MODELLI DAL 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53B10" w:rsidRPr="00265E57" w:rsidRDefault="00853B10" w:rsidP="002521E1">
            <w:pPr>
              <w:rPr>
                <w:rFonts w:ascii="Arial Rounded MT Bold" w:hAnsi="Arial Rounded MT Bold"/>
              </w:rPr>
            </w:pPr>
            <w:r w:rsidRPr="00265E57">
              <w:rPr>
                <w:rFonts w:ascii="Arial Rounded MT Bold" w:hAnsi="Arial Rounded MT Bold"/>
              </w:rPr>
              <w:t>MODELLI AL</w:t>
            </w:r>
          </w:p>
        </w:tc>
      </w:tr>
      <w:tr w:rsidR="00853B10" w:rsidRPr="00265E57" w:rsidTr="002521E1">
        <w:trPr>
          <w:trHeight w:val="340"/>
        </w:trPr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853B10" w:rsidRPr="00265E57" w:rsidRDefault="00853B10" w:rsidP="002521E1">
            <w:pPr>
              <w:rPr>
                <w:rFonts w:ascii="Arial Rounded MT Bold" w:hAnsi="Arial Rounded MT Bold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  <w:vAlign w:val="center"/>
          </w:tcPr>
          <w:p w:rsidR="00853B10" w:rsidRPr="00265E57" w:rsidRDefault="00853B10" w:rsidP="002521E1">
            <w:pPr>
              <w:rPr>
                <w:rFonts w:ascii="Arial Rounded MT Bold" w:hAnsi="Arial Rounded MT Bold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853B10" w:rsidRPr="00265E57" w:rsidRDefault="00853B10" w:rsidP="002521E1">
            <w:pPr>
              <w:rPr>
                <w:rFonts w:ascii="Arial Rounded MT Bold" w:hAnsi="Arial Rounded MT Bold"/>
              </w:rPr>
            </w:pPr>
          </w:p>
        </w:tc>
      </w:tr>
    </w:tbl>
    <w:p w:rsidR="00046A2E" w:rsidRDefault="00046A2E" w:rsidP="00816A9B">
      <w:pPr>
        <w:tabs>
          <w:tab w:val="left" w:pos="2016"/>
        </w:tabs>
        <w:rPr>
          <w:rFonts w:ascii="Arial" w:hAnsi="Arial"/>
        </w:rPr>
      </w:pPr>
    </w:p>
    <w:sectPr w:rsidR="00046A2E" w:rsidSect="00816A9B">
      <w:headerReference w:type="default" r:id="rId9"/>
      <w:pgSz w:w="11906" w:h="16838"/>
      <w:pgMar w:top="284" w:right="424" w:bottom="142" w:left="567" w:header="283" w:footer="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4A8" w:rsidRDefault="003A14A8" w:rsidP="0061261E">
      <w:r>
        <w:separator/>
      </w:r>
    </w:p>
  </w:endnote>
  <w:endnote w:type="continuationSeparator" w:id="0">
    <w:p w:rsidR="003A14A8" w:rsidRDefault="003A14A8" w:rsidP="0061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4A8" w:rsidRDefault="003A14A8" w:rsidP="0061261E">
      <w:r>
        <w:separator/>
      </w:r>
    </w:p>
  </w:footnote>
  <w:footnote w:type="continuationSeparator" w:id="0">
    <w:p w:rsidR="003A14A8" w:rsidRDefault="003A14A8" w:rsidP="0061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61E" w:rsidRDefault="004F48BE" w:rsidP="00FD4FF3">
    <w:pPr>
      <w:jc w:val="center"/>
      <w:rPr>
        <w:rFonts w:ascii="Arial Rounded MT Bold" w:hAnsi="Arial Rounded MT Bold"/>
        <w:color w:val="1F497D"/>
        <w:sz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106459</wp:posOffset>
          </wp:positionH>
          <wp:positionV relativeFrom="paragraph">
            <wp:posOffset>-72859</wp:posOffset>
          </wp:positionV>
          <wp:extent cx="1288415" cy="399415"/>
          <wp:effectExtent l="0" t="0" r="0" b="0"/>
          <wp:wrapNone/>
          <wp:docPr id="2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6104144</wp:posOffset>
          </wp:positionH>
          <wp:positionV relativeFrom="paragraph">
            <wp:posOffset>-76200</wp:posOffset>
          </wp:positionV>
          <wp:extent cx="540000" cy="528606"/>
          <wp:effectExtent l="0" t="0" r="0" b="508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ms_ital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28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61E" w:rsidRPr="00836236">
      <w:rPr>
        <w:rFonts w:ascii="Arial Rounded MT Bold" w:hAnsi="Arial Rounded MT Bold"/>
        <w:color w:val="1F497D"/>
        <w:sz w:val="28"/>
      </w:rPr>
      <w:t>ASSOCIAZIONE MODELLISTI PINEROLESI</w:t>
    </w:r>
  </w:p>
  <w:p w:rsidR="0061261E" w:rsidRDefault="0061261E" w:rsidP="00FD4FF3">
    <w:pPr>
      <w:jc w:val="center"/>
      <w:rPr>
        <w:rFonts w:ascii="Arial Rounded MT Bold" w:hAnsi="Arial Rounded MT Bold"/>
        <w:color w:val="1F497D"/>
        <w:sz w:val="28"/>
      </w:rPr>
    </w:pPr>
    <w:r w:rsidRPr="00836236">
      <w:rPr>
        <w:rFonts w:ascii="Arial Rounded MT Bold" w:hAnsi="Arial Rounded MT Bold"/>
        <w:color w:val="1F497D"/>
        <w:sz w:val="28"/>
      </w:rPr>
      <w:t>Centro IPMS di Bricherasio</w:t>
    </w:r>
  </w:p>
  <w:p w:rsidR="00254DA7" w:rsidRPr="00254DA7" w:rsidRDefault="00254DA7" w:rsidP="00FD4FF3">
    <w:pPr>
      <w:jc w:val="center"/>
      <w:rPr>
        <w:rFonts w:ascii="Arial Rounded MT Bold" w:hAnsi="Arial Rounded MT Bold"/>
        <w:color w:val="1F497D"/>
        <w:sz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5589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2255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4A29BC"/>
    <w:multiLevelType w:val="singleLevel"/>
    <w:tmpl w:val="89168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2"/>
      </w:rPr>
    </w:lvl>
  </w:abstractNum>
  <w:abstractNum w:abstractNumId="3" w15:restartNumberingAfterBreak="0">
    <w:nsid w:val="319E2F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5EE210D"/>
    <w:multiLevelType w:val="hybridMultilevel"/>
    <w:tmpl w:val="6F9E84E2"/>
    <w:lvl w:ilvl="0" w:tplc="211C9EC4">
      <w:numFmt w:val="bullet"/>
      <w:lvlText w:val=""/>
      <w:lvlJc w:val="left"/>
      <w:pPr>
        <w:tabs>
          <w:tab w:val="num" w:pos="960"/>
        </w:tabs>
        <w:ind w:left="960" w:hanging="600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0739A"/>
    <w:multiLevelType w:val="hybridMultilevel"/>
    <w:tmpl w:val="6B1A2A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F7"/>
    <w:rsid w:val="00043478"/>
    <w:rsid w:val="00046693"/>
    <w:rsid w:val="00046A2E"/>
    <w:rsid w:val="0008556C"/>
    <w:rsid w:val="00136BD9"/>
    <w:rsid w:val="00146EB5"/>
    <w:rsid w:val="00166D21"/>
    <w:rsid w:val="001764C4"/>
    <w:rsid w:val="001A05B6"/>
    <w:rsid w:val="002521E1"/>
    <w:rsid w:val="00254DA7"/>
    <w:rsid w:val="00255032"/>
    <w:rsid w:val="00265E57"/>
    <w:rsid w:val="003A14A8"/>
    <w:rsid w:val="00427197"/>
    <w:rsid w:val="004C36D1"/>
    <w:rsid w:val="004D3006"/>
    <w:rsid w:val="004F48BE"/>
    <w:rsid w:val="0061261E"/>
    <w:rsid w:val="00620107"/>
    <w:rsid w:val="006A2A58"/>
    <w:rsid w:val="006A32E7"/>
    <w:rsid w:val="007A5810"/>
    <w:rsid w:val="007A7EC3"/>
    <w:rsid w:val="00816A9B"/>
    <w:rsid w:val="00836236"/>
    <w:rsid w:val="0084367E"/>
    <w:rsid w:val="008468B3"/>
    <w:rsid w:val="00853B10"/>
    <w:rsid w:val="00892728"/>
    <w:rsid w:val="009236BD"/>
    <w:rsid w:val="00942E97"/>
    <w:rsid w:val="0098160C"/>
    <w:rsid w:val="009B405E"/>
    <w:rsid w:val="009D2688"/>
    <w:rsid w:val="00A45D8D"/>
    <w:rsid w:val="00AB634E"/>
    <w:rsid w:val="00AE2495"/>
    <w:rsid w:val="00B07AE8"/>
    <w:rsid w:val="00B63296"/>
    <w:rsid w:val="00BB423B"/>
    <w:rsid w:val="00BE3BF7"/>
    <w:rsid w:val="00C44946"/>
    <w:rsid w:val="00CA0925"/>
    <w:rsid w:val="00CF48B8"/>
    <w:rsid w:val="00D83940"/>
    <w:rsid w:val="00DC58A2"/>
    <w:rsid w:val="00DD716D"/>
    <w:rsid w:val="00DE7F0B"/>
    <w:rsid w:val="00E04B07"/>
    <w:rsid w:val="00E41786"/>
    <w:rsid w:val="00E76273"/>
    <w:rsid w:val="00EB01AC"/>
    <w:rsid w:val="00F170FE"/>
    <w:rsid w:val="00F239F4"/>
    <w:rsid w:val="00F34E4F"/>
    <w:rsid w:val="00F66E3F"/>
    <w:rsid w:val="00F93585"/>
    <w:rsid w:val="00FA059A"/>
    <w:rsid w:val="00FC3B6F"/>
    <w:rsid w:val="00FD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1F89B2F2-CDB4-3048-AACF-EB7FADF6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7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36236"/>
    <w:pPr>
      <w:spacing w:before="100" w:beforeAutospacing="1" w:after="100" w:afterAutospacing="1"/>
    </w:pPr>
    <w:rPr>
      <w:rFonts w:ascii="Times" w:hAnsi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61E"/>
    <w:rPr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1261E"/>
    <w:rPr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126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261E"/>
  </w:style>
  <w:style w:type="paragraph" w:styleId="Pidipagina">
    <w:name w:val="footer"/>
    <w:basedOn w:val="Normale"/>
    <w:link w:val="PidipaginaCarattere"/>
    <w:uiPriority w:val="99"/>
    <w:unhideWhenUsed/>
    <w:rsid w:val="006126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261E"/>
  </w:style>
  <w:style w:type="character" w:styleId="Collegamentoipertestuale">
    <w:name w:val="Hyperlink"/>
    <w:uiPriority w:val="99"/>
    <w:unhideWhenUsed/>
    <w:rsid w:val="00816A9B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816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7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8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2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9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0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2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6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1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.modellism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35D968-815C-A447-89DF-63C689E8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Iscrizione Mostra 2019 rev2.docx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Prisma S.r.l.</Company>
  <LinksUpToDate>false</LinksUpToDate>
  <CharactersWithSpaces>1667</CharactersWithSpaces>
  <SharedDoc>false</SharedDoc>
  <HLinks>
    <vt:vector size="6" baseType="variant">
      <vt:variant>
        <vt:i4>1507450</vt:i4>
      </vt:variant>
      <vt:variant>
        <vt:i4>0</vt:i4>
      </vt:variant>
      <vt:variant>
        <vt:i4>0</vt:i4>
      </vt:variant>
      <vt:variant>
        <vt:i4>5</vt:i4>
      </vt:variant>
      <vt:variant>
        <vt:lpwstr>mailto:amp.modellismo@gmail.com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Assicurazione Qualità 2</dc:creator>
  <cp:keywords/>
  <cp:lastModifiedBy>Microsoft Office User</cp:lastModifiedBy>
  <cp:revision>2</cp:revision>
  <cp:lastPrinted>2019-04-06T12:21:00Z</cp:lastPrinted>
  <dcterms:created xsi:type="dcterms:W3CDTF">2019-04-29T20:01:00Z</dcterms:created>
  <dcterms:modified xsi:type="dcterms:W3CDTF">2019-04-29T20:01:00Z</dcterms:modified>
</cp:coreProperties>
</file>